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5A3B" w14:textId="77777777" w:rsidR="00A05BB7" w:rsidRPr="00033A5E" w:rsidRDefault="00656817" w:rsidP="00E10FE2">
      <w:pPr>
        <w:jc w:val="center"/>
        <w:rPr>
          <w:rFonts w:ascii="Tahoma" w:hAnsi="Tahoma" w:cs="Tahoma"/>
          <w:lang w:val="es-ES" w:eastAsia="es-ES"/>
        </w:rPr>
      </w:pPr>
      <w:r>
        <w:rPr>
          <w:rFonts w:ascii="Tahoma" w:hAnsi="Tahoma" w:cs="Tahoma"/>
          <w:noProof/>
          <w:lang w:eastAsia="ca-ES"/>
        </w:rPr>
        <w:drawing>
          <wp:inline distT="0" distB="0" distL="0" distR="0" wp14:anchorId="4A597193" wp14:editId="6466EA31">
            <wp:extent cx="3362325" cy="685800"/>
            <wp:effectExtent l="19050" t="0" r="9525" b="0"/>
            <wp:docPr id="1" name="Imagen 1" descr="Tot Logo ACPP -sens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 Logo ACPP -sense 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75364" w14:textId="77777777" w:rsidR="009A5CCF" w:rsidRDefault="0003271D" w:rsidP="009A5CCF">
      <w:pPr>
        <w:pStyle w:val="Ttulo1"/>
        <w:spacing w:line="340" w:lineRule="exact"/>
        <w:ind w:left="-284"/>
        <w:jc w:val="center"/>
        <w:rPr>
          <w:rFonts w:cs="Arial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val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5B33592D" wp14:editId="5BF10B75">
                <wp:simplePos x="0" y="0"/>
                <wp:positionH relativeFrom="column">
                  <wp:posOffset>-226695</wp:posOffset>
                </wp:positionH>
                <wp:positionV relativeFrom="paragraph">
                  <wp:posOffset>186690</wp:posOffset>
                </wp:positionV>
                <wp:extent cx="6223635" cy="457200"/>
                <wp:effectExtent l="6985" t="8890" r="8255" b="6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00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79E0" w14:textId="77777777" w:rsidR="009A5CCF" w:rsidRDefault="009A5CCF" w:rsidP="009A5CCF">
                            <w:pPr>
                              <w:pStyle w:val="Encabezado"/>
                              <w:tabs>
                                <w:tab w:val="left" w:pos="708"/>
                              </w:tabs>
                              <w:ind w:right="-38"/>
                              <w:jc w:val="center"/>
                              <w:rPr>
                                <w:rFonts w:ascii="Frutiger LT Std 55 Roman" w:hAnsi="Frutiger LT Std 55 Roman"/>
                                <w:color w:val="FFFFFF"/>
                                <w:sz w:val="42"/>
                                <w:szCs w:val="42"/>
                                <w:lang w:val="ca-ES"/>
                              </w:rPr>
                            </w:pPr>
                            <w:proofErr w:type="spellStart"/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Seminari</w:t>
                            </w:r>
                            <w:r w:rsidR="00207756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o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Formació</w:t>
                            </w:r>
                            <w:r w:rsidR="00207756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 xml:space="preserve"> Continuada 20</w:t>
                            </w:r>
                            <w:r w:rsidR="00FE7227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1</w:t>
                            </w:r>
                            <w:r w:rsidR="00C41D79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9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-20</w:t>
                            </w:r>
                            <w:r w:rsidR="00C41D79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20</w:t>
                            </w:r>
                          </w:p>
                          <w:p w14:paraId="23646982" w14:textId="77777777" w:rsidR="009A5CCF" w:rsidRDefault="009A5CCF" w:rsidP="009A5CCF">
                            <w:pPr>
                              <w:ind w:left="284" w:right="140"/>
                              <w:jc w:val="center"/>
                              <w:rPr>
                                <w:rFonts w:ascii="Calibri" w:hAnsi="Calibri"/>
                                <w:sz w:val="22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17.85pt;margin-top:14.7pt;width:490.0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" o:allowoverlap="f" fillcolor="#099" stroked="f" strokecolor="#066" strokeweight="3.5pt">
                <v:textbox inset="1mm,1mm,1mm,1mm">
                  <w:txbxContent>
                    <w:p w:rsidR="009A5CCF" w:rsidRDefault="009A5CCF" w:rsidP="009A5CCF">
                      <w:pPr>
                        <w:pStyle w:val="Encabezado"/>
                        <w:tabs>
                          <w:tab w:val="left" w:pos="708"/>
                        </w:tabs>
                        <w:ind w:right="-38"/>
                        <w:jc w:val="center"/>
                        <w:rPr>
                          <w:rFonts w:ascii="Frutiger LT Std 55 Roman" w:hAnsi="Frutiger LT Std 55 Roman"/>
                          <w:color w:val="FFFFFF"/>
                          <w:sz w:val="42"/>
                          <w:szCs w:val="42"/>
                          <w:lang w:val="ca-ES"/>
                        </w:rPr>
                      </w:pP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Seminari</w:t>
                      </w:r>
                      <w:r w:rsidR="00207756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o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s de Formació</w:t>
                      </w:r>
                      <w:r w:rsidR="00207756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n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 xml:space="preserve"> Continuada 20</w:t>
                      </w:r>
                      <w:r w:rsidR="00FE7227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1</w:t>
                      </w:r>
                      <w:r w:rsidR="00C41D79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9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-20</w:t>
                      </w:r>
                      <w:r w:rsidR="00C41D79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20</w:t>
                      </w:r>
                    </w:p>
                    <w:p w:rsidR="009A5CCF" w:rsidRDefault="009A5CCF" w:rsidP="009A5CCF">
                      <w:pPr>
                        <w:ind w:left="284" w:right="140"/>
                        <w:jc w:val="center"/>
                        <w:rPr>
                          <w:rFonts w:ascii="Calibri" w:hAnsi="Calibri"/>
                          <w:sz w:val="22"/>
                          <w:szCs w:val="3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26E185" w14:textId="77777777" w:rsidR="009A5CCF" w:rsidRPr="009A5CCF" w:rsidRDefault="009A5CCF" w:rsidP="009A5CCF">
      <w:pPr>
        <w:rPr>
          <w:lang w:val="es-ES" w:eastAsia="es-ES"/>
        </w:rPr>
      </w:pPr>
    </w:p>
    <w:p w14:paraId="6AA67C03" w14:textId="77777777" w:rsidR="009A5CCF" w:rsidRDefault="009A5CCF" w:rsidP="001E2AC5">
      <w:pPr>
        <w:pStyle w:val="Ttulo1"/>
        <w:spacing w:line="420" w:lineRule="exact"/>
        <w:ind w:left="-284"/>
        <w:jc w:val="center"/>
        <w:rPr>
          <w:rFonts w:cs="Arial"/>
          <w:b/>
          <w:sz w:val="40"/>
          <w:szCs w:val="40"/>
        </w:rPr>
      </w:pPr>
    </w:p>
    <w:p w14:paraId="0FF070FC" w14:textId="77777777" w:rsidR="001E2AC5" w:rsidRPr="009A5CCF" w:rsidRDefault="00207756" w:rsidP="009A5CCF">
      <w:pPr>
        <w:pStyle w:val="Ttulo1"/>
        <w:spacing w:before="120" w:line="420" w:lineRule="exact"/>
        <w:ind w:left="-284"/>
        <w:jc w:val="center"/>
        <w:rPr>
          <w:rFonts w:cs="Arial"/>
          <w:b/>
          <w:color w:val="008000"/>
          <w:sz w:val="36"/>
          <w:szCs w:val="36"/>
        </w:rPr>
      </w:pPr>
      <w:r>
        <w:rPr>
          <w:rFonts w:cs="Arial"/>
          <w:b/>
          <w:sz w:val="36"/>
          <w:szCs w:val="36"/>
        </w:rPr>
        <w:t>HOJA</w:t>
      </w:r>
      <w:r w:rsidR="001E2AC5" w:rsidRPr="009A5CCF">
        <w:rPr>
          <w:rFonts w:cs="Arial"/>
          <w:b/>
          <w:sz w:val="36"/>
          <w:szCs w:val="36"/>
        </w:rPr>
        <w:t xml:space="preserve"> D</w:t>
      </w:r>
      <w:r>
        <w:rPr>
          <w:rFonts w:cs="Arial"/>
          <w:b/>
          <w:sz w:val="36"/>
          <w:szCs w:val="36"/>
        </w:rPr>
        <w:t xml:space="preserve">E </w:t>
      </w:r>
      <w:r w:rsidR="001E2AC5" w:rsidRPr="009A5CCF">
        <w:rPr>
          <w:rFonts w:cs="Arial"/>
          <w:b/>
          <w:sz w:val="36"/>
          <w:szCs w:val="36"/>
        </w:rPr>
        <w:t>INSCRIPCIÓ</w:t>
      </w:r>
      <w:r>
        <w:rPr>
          <w:rFonts w:cs="Arial"/>
          <w:b/>
          <w:sz w:val="36"/>
          <w:szCs w:val="36"/>
        </w:rPr>
        <w:t>N</w:t>
      </w:r>
    </w:p>
    <w:p w14:paraId="162B2A9F" w14:textId="77777777" w:rsidR="00DA542C" w:rsidRPr="00033A5E" w:rsidRDefault="00DA542C" w:rsidP="00DA542C">
      <w:pPr>
        <w:rPr>
          <w:rFonts w:ascii="Tahoma" w:hAnsi="Tahoma" w:cs="Tahoma"/>
          <w:i/>
          <w:sz w:val="18"/>
          <w:szCs w:val="18"/>
        </w:rPr>
      </w:pPr>
    </w:p>
    <w:p w14:paraId="110EDCA6" w14:textId="2C28559C" w:rsidR="00202A20" w:rsidRPr="00207756" w:rsidRDefault="00207756" w:rsidP="009E570D">
      <w:pPr>
        <w:ind w:left="-284" w:right="-285"/>
        <w:rPr>
          <w:rFonts w:ascii="Tahoma" w:hAnsi="Tahoma" w:cs="Tahoma"/>
          <w:color w:val="999999"/>
          <w:sz w:val="18"/>
          <w:szCs w:val="18"/>
          <w:lang w:val="es-ES"/>
        </w:rPr>
      </w:pP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ESCRIBE</w:t>
      </w:r>
      <w:r w:rsidR="00033A5E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DIRECTAMENT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</w:t>
      </w:r>
      <w:r w:rsidR="00033A5E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situan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do</w:t>
      </w:r>
      <w:r w:rsidR="00890D00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el cursor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ENTRO</w:t>
      </w:r>
      <w:r w:rsidR="003904E9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LOS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CAMP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O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SOMBREADOS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EN GRIS</w:t>
      </w:r>
      <w:r w:rsidR="00890D00"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, que </w:t>
      </w:r>
      <w:r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se </w:t>
      </w:r>
      <w:r w:rsidR="00D80801" w:rsidRPr="00207756">
        <w:rPr>
          <w:rFonts w:ascii="Tahoma" w:hAnsi="Tahoma" w:cs="Tahoma"/>
          <w:color w:val="999999"/>
          <w:sz w:val="18"/>
          <w:szCs w:val="18"/>
          <w:lang w:val="es-ES"/>
        </w:rPr>
        <w:t>irán</w:t>
      </w:r>
      <w:bookmarkStart w:id="0" w:name="_GoBack"/>
      <w:bookmarkEnd w:id="0"/>
      <w:r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 alargando a medida que se introduce el texto.</w:t>
      </w:r>
    </w:p>
    <w:p w14:paraId="02337957" w14:textId="77777777" w:rsidR="009E570D" w:rsidRPr="0073054D" w:rsidRDefault="009E570D" w:rsidP="009E570D">
      <w:pPr>
        <w:ind w:left="-284" w:right="-285" w:firstLine="708"/>
        <w:rPr>
          <w:rFonts w:ascii="Tahoma" w:hAnsi="Tahoma" w:cs="Tahoma"/>
          <w:color w:val="999999"/>
          <w:sz w:val="14"/>
          <w:szCs w:val="18"/>
          <w:lang w:val="es-ES"/>
        </w:rPr>
      </w:pPr>
    </w:p>
    <w:tbl>
      <w:tblPr>
        <w:tblpPr w:leftFromText="141" w:rightFromText="141" w:vertAnchor="text" w:tblpX="-176" w:tblpY="1"/>
        <w:tblOverlap w:val="never"/>
        <w:tblW w:w="9747" w:type="dxa"/>
        <w:tblLayout w:type="fixed"/>
        <w:tblLook w:val="00A0" w:firstRow="1" w:lastRow="0" w:firstColumn="1" w:lastColumn="0" w:noHBand="0" w:noVBand="0"/>
      </w:tblPr>
      <w:tblGrid>
        <w:gridCol w:w="1809"/>
        <w:gridCol w:w="701"/>
        <w:gridCol w:w="150"/>
        <w:gridCol w:w="283"/>
        <w:gridCol w:w="426"/>
        <w:gridCol w:w="137"/>
        <w:gridCol w:w="855"/>
        <w:gridCol w:w="219"/>
        <w:gridCol w:w="204"/>
        <w:gridCol w:w="201"/>
        <w:gridCol w:w="1219"/>
        <w:gridCol w:w="425"/>
        <w:gridCol w:w="1131"/>
        <w:gridCol w:w="1987"/>
      </w:tblGrid>
      <w:tr w:rsidR="00202A20" w:rsidRPr="0073054D" w14:paraId="391CC274" w14:textId="77777777" w:rsidTr="00507B7C">
        <w:trPr>
          <w:trHeight w:val="953"/>
        </w:trPr>
        <w:tc>
          <w:tcPr>
            <w:tcW w:w="974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008000"/>
              <w:right w:val="single" w:sz="18" w:space="0" w:color="339966"/>
            </w:tcBorders>
          </w:tcPr>
          <w:p w14:paraId="0BC2B874" w14:textId="77777777" w:rsidR="003904E9" w:rsidRPr="0073054D" w:rsidRDefault="00457C3E" w:rsidP="00542C10">
            <w:pPr>
              <w:tabs>
                <w:tab w:val="center" w:pos="4214"/>
              </w:tabs>
              <w:rPr>
                <w:rFonts w:ascii="Arial" w:hAnsi="Arial" w:cs="Arial"/>
                <w:b/>
                <w:i/>
                <w:szCs w:val="24"/>
                <w:lang w:val="es-ES"/>
              </w:rPr>
            </w:pPr>
            <w:bookmarkStart w:id="1" w:name="Listadesplegable1"/>
            <w:r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Nom</w:t>
            </w:r>
            <w:r w:rsidR="00207756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bre</w:t>
            </w:r>
            <w:r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 xml:space="preserve"> del s</w:t>
            </w:r>
            <w:r w:rsidR="00DA542C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eminari</w:t>
            </w:r>
            <w:r w:rsidR="00207756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o</w:t>
            </w:r>
            <w:r w:rsidR="00DA542C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:</w:t>
            </w:r>
            <w:r w:rsidR="00DA542C" w:rsidRPr="0073054D">
              <w:rPr>
                <w:rFonts w:ascii="Arial" w:hAnsi="Arial" w:cs="Arial"/>
                <w:b/>
                <w:sz w:val="36"/>
                <w:lang w:val="es-ES"/>
              </w:rPr>
              <w:t xml:space="preserve"> </w:t>
            </w:r>
            <w:bookmarkEnd w:id="1"/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3A72" w:rsidRPr="0073054D">
              <w:rPr>
                <w:rFonts w:ascii="Arial" w:hAnsi="Arial" w:cs="Arial"/>
                <w:szCs w:val="24"/>
                <w:lang w:val="es-ES"/>
              </w:rPr>
              <w:instrText xml:space="preserve"> FORMTEXT </w:instrText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separate"/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end"/>
            </w:r>
            <w:r w:rsidRPr="0073054D">
              <w:rPr>
                <w:rFonts w:ascii="Arial" w:hAnsi="Arial" w:cs="Arial"/>
                <w:szCs w:val="24"/>
                <w:lang w:val="es-ES"/>
              </w:rPr>
              <w:t xml:space="preserve">  </w:t>
            </w:r>
            <w:r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</w:t>
            </w:r>
            <w:r w:rsidR="00660D58"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ab/>
            </w:r>
          </w:p>
          <w:p w14:paraId="482AF64F" w14:textId="75B05247" w:rsidR="00240FAE" w:rsidRPr="0073054D" w:rsidRDefault="00457C3E" w:rsidP="00240FAE">
            <w:pPr>
              <w:tabs>
                <w:tab w:val="center" w:pos="4214"/>
              </w:tabs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Pre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cio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:</w:t>
            </w:r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t xml:space="preserve"> </w:t>
            </w:r>
            <w:bookmarkStart w:id="2" w:name="Texto63"/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instrText xml:space="preserve"> FORMTEXT </w:instrText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end"/>
            </w:r>
            <w:bookmarkEnd w:id="2"/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€   </w:t>
            </w:r>
            <w:r w:rsidR="009E570D"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3904E9" w:rsidRPr="0073054D">
              <w:rPr>
                <w:rFonts w:ascii="Arial Narrow" w:hAnsi="Arial Narrow"/>
                <w:sz w:val="20"/>
                <w:szCs w:val="18"/>
                <w:lang w:val="es-ES"/>
              </w:rPr>
              <w:t>N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ecesitaré re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cibo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o </w:t>
            </w:r>
            <w:r w:rsidR="00D80801" w:rsidRPr="0073054D">
              <w:rPr>
                <w:rFonts w:ascii="Arial Narrow" w:hAnsi="Arial Narrow"/>
                <w:sz w:val="20"/>
                <w:szCs w:val="18"/>
                <w:lang w:val="es-ES"/>
              </w:rPr>
              <w:t>factura? *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</w:t>
            </w:r>
            <w:r w:rsidR="00240FAE" w:rsidRPr="0073054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443BD7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443BD7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</w:p>
          <w:p w14:paraId="33382010" w14:textId="77777777" w:rsidR="00457C3E" w:rsidRPr="0073054D" w:rsidRDefault="00883887" w:rsidP="00240FAE">
            <w:pPr>
              <w:tabs>
                <w:tab w:val="center" w:pos="4214"/>
              </w:tabs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</w:pP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43BD7">
              <w:rPr>
                <w:sz w:val="18"/>
                <w:szCs w:val="18"/>
                <w:lang w:val="es-ES"/>
              </w:rPr>
            </w:r>
            <w:r w:rsidR="00443BD7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Sí, 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recibo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 </w:t>
            </w:r>
            <w:r w:rsidR="00240FAE" w:rsidRPr="0073054D">
              <w:rPr>
                <w:sz w:val="18"/>
                <w:szCs w:val="18"/>
                <w:lang w:val="es-ES"/>
              </w:rPr>
              <w:t xml:space="preserve">   </w:t>
            </w: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43BD7">
              <w:rPr>
                <w:sz w:val="18"/>
                <w:szCs w:val="18"/>
                <w:lang w:val="es-ES"/>
              </w:rPr>
            </w:r>
            <w:r w:rsidR="00443BD7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Sí,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>f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actura al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mi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no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mbre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 </w:t>
            </w: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443BD7">
              <w:rPr>
                <w:sz w:val="18"/>
                <w:szCs w:val="18"/>
                <w:lang w:val="es-ES"/>
              </w:rPr>
            </w:r>
            <w:r w:rsidR="00443BD7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Sí, factura p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ara la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empresa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(escri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ba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da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to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s</w:t>
            </w:r>
            <w:r w:rsidR="0024217F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de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</w:t>
            </w:r>
            <w:r w:rsidR="0024217F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facturació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n en el apartado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“Observacion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e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s”)</w:t>
            </w:r>
            <w:r w:rsidR="00457C3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</w:t>
            </w:r>
          </w:p>
          <w:p w14:paraId="0B32DB89" w14:textId="77777777" w:rsidR="00240FAE" w:rsidRPr="0073054D" w:rsidRDefault="00240FAE" w:rsidP="00207756">
            <w:pPr>
              <w:tabs>
                <w:tab w:val="center" w:pos="4214"/>
              </w:tabs>
              <w:rPr>
                <w:b/>
                <w:i/>
                <w:szCs w:val="24"/>
                <w:lang w:val="es-ES"/>
              </w:rPr>
            </w:pP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(</w:t>
            </w:r>
            <w:r w:rsidRPr="0073054D">
              <w:rPr>
                <w:rFonts w:ascii="Arial Narrow" w:hAnsi="Arial Narrow"/>
                <w:b/>
                <w:i/>
                <w:sz w:val="22"/>
                <w:szCs w:val="18"/>
                <w:lang w:val="es-ES"/>
              </w:rPr>
              <w:t>*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La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 factur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a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y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re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cibos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normalmen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te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no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se podrán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entregar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antes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4217F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de 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que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empiece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cada seminari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o</w:t>
            </w:r>
            <w:r w:rsidR="0024217F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, taller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o curs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o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).</w:t>
            </w:r>
          </w:p>
        </w:tc>
      </w:tr>
      <w:tr w:rsidR="007C2DFB" w:rsidRPr="0073054D" w14:paraId="40AAD1BE" w14:textId="77777777" w:rsidTr="00507B7C">
        <w:trPr>
          <w:trHeight w:val="597"/>
        </w:trPr>
        <w:tc>
          <w:tcPr>
            <w:tcW w:w="9747" w:type="dxa"/>
            <w:gridSpan w:val="14"/>
            <w:tcBorders>
              <w:top w:val="single" w:sz="4" w:space="0" w:color="008000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1F5CB203" w14:textId="110447D7" w:rsidR="00457C3E" w:rsidRPr="0073054D" w:rsidRDefault="00D80801" w:rsidP="00457C3E">
            <w:pPr>
              <w:tabs>
                <w:tab w:val="center" w:pos="3686"/>
              </w:tabs>
              <w:spacing w:before="60"/>
              <w:rPr>
                <w:rFonts w:ascii="Arial Narrow" w:hAnsi="Arial Narrow" w:cs="Arial"/>
                <w:sz w:val="20"/>
                <w:lang w:val="es-ES"/>
              </w:rPr>
            </w:pPr>
            <w:r w:rsidRPr="0073054D">
              <w:rPr>
                <w:rFonts w:ascii="Arial" w:hAnsi="Arial" w:cs="Arial"/>
                <w:sz w:val="20"/>
                <w:lang w:val="es-ES"/>
              </w:rPr>
              <w:t>¿Soy miembro de la ACPP?</w:t>
            </w:r>
            <w:r w:rsidR="00946880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443BD7">
              <w:rPr>
                <w:rFonts w:ascii="Arial" w:hAnsi="Arial" w:cs="Arial"/>
                <w:sz w:val="20"/>
                <w:lang w:val="es-ES"/>
              </w:rPr>
            </w:r>
            <w:r w:rsidR="00443BD7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SÍ  </w:t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    </w:t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443BD7">
              <w:rPr>
                <w:rFonts w:ascii="Arial" w:hAnsi="Arial" w:cs="Arial"/>
                <w:sz w:val="20"/>
                <w:lang w:val="es-ES"/>
              </w:rPr>
            </w:r>
            <w:r w:rsidR="00443BD7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NO </w:t>
            </w:r>
          </w:p>
          <w:p w14:paraId="4225D6B6" w14:textId="7AD9162A" w:rsidR="007C2DFB" w:rsidRPr="0073054D" w:rsidRDefault="00D80801" w:rsidP="00207756">
            <w:pPr>
              <w:tabs>
                <w:tab w:val="center" w:pos="3686"/>
              </w:tabs>
              <w:rPr>
                <w:sz w:val="18"/>
                <w:szCs w:val="18"/>
                <w:lang w:val="es-ES"/>
              </w:rPr>
            </w:pPr>
            <w:r w:rsidRPr="0073054D">
              <w:rPr>
                <w:rFonts w:ascii="Arial Narrow" w:hAnsi="Arial Narrow"/>
                <w:sz w:val="20"/>
                <w:lang w:val="es-ES"/>
              </w:rPr>
              <w:t>¿Soy alumno del curso 2019-2020 de los master o postgrados en Psicoterapia Psicoanalítica de la ACPP?</w:t>
            </w:r>
            <w:r w:rsidR="00DA542C" w:rsidRPr="0073054D">
              <w:rPr>
                <w:rFonts w:ascii="Arial Narrow" w:hAnsi="Arial Narrow"/>
                <w:sz w:val="20"/>
                <w:lang w:val="es-ES"/>
              </w:rPr>
              <w:t xml:space="preserve">  SÍ </w:t>
            </w:r>
            <w:bookmarkStart w:id="3" w:name="Casilla1"/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50F" w:rsidRPr="0073054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443BD7">
              <w:rPr>
                <w:rFonts w:ascii="Arial Narrow" w:hAnsi="Arial Narrow"/>
                <w:sz w:val="20"/>
                <w:lang w:val="es-ES"/>
              </w:rPr>
            </w:r>
            <w:r w:rsidR="00443BD7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3"/>
            <w:r w:rsidR="00DA542C" w:rsidRPr="0073054D">
              <w:rPr>
                <w:rFonts w:ascii="Arial Narrow" w:hAnsi="Arial Narrow"/>
                <w:sz w:val="20"/>
                <w:lang w:val="es-ES"/>
              </w:rPr>
              <w:t xml:space="preserve">    NO </w:t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"/>
            <w:r w:rsidR="00DA542C" w:rsidRPr="0073054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443BD7">
              <w:rPr>
                <w:rFonts w:ascii="Arial Narrow" w:hAnsi="Arial Narrow"/>
                <w:sz w:val="20"/>
                <w:lang w:val="es-ES"/>
              </w:rPr>
            </w:r>
            <w:r w:rsidR="00443BD7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4"/>
          </w:p>
        </w:tc>
      </w:tr>
      <w:tr w:rsidR="00171C62" w:rsidRPr="0073054D" w14:paraId="6DD0470E" w14:textId="77777777" w:rsidTr="00507B7C">
        <w:trPr>
          <w:trHeight w:val="148"/>
        </w:trPr>
        <w:tc>
          <w:tcPr>
            <w:tcW w:w="9747" w:type="dxa"/>
            <w:gridSpan w:val="14"/>
            <w:tcBorders>
              <w:top w:val="single" w:sz="18" w:space="0" w:color="339966"/>
              <w:left w:val="nil"/>
              <w:bottom w:val="nil"/>
            </w:tcBorders>
          </w:tcPr>
          <w:p w14:paraId="743D46C1" w14:textId="77777777" w:rsidR="00171C62" w:rsidRPr="0073054D" w:rsidRDefault="00171C62" w:rsidP="00202A20">
            <w:pPr>
              <w:tabs>
                <w:tab w:val="center" w:pos="4214"/>
              </w:tabs>
              <w:rPr>
                <w:b/>
                <w:sz w:val="18"/>
                <w:szCs w:val="18"/>
                <w:lang w:val="es-ES"/>
              </w:rPr>
            </w:pPr>
          </w:p>
        </w:tc>
      </w:tr>
      <w:tr w:rsidR="00202A20" w:rsidRPr="0073054D" w14:paraId="23DDB564" w14:textId="77777777" w:rsidTr="00507B7C">
        <w:trPr>
          <w:trHeight w:val="306"/>
        </w:trPr>
        <w:tc>
          <w:tcPr>
            <w:tcW w:w="9747" w:type="dxa"/>
            <w:gridSpan w:val="14"/>
            <w:tcBorders>
              <w:top w:val="nil"/>
              <w:left w:val="nil"/>
              <w:bottom w:val="single" w:sz="18" w:space="0" w:color="009999"/>
            </w:tcBorders>
          </w:tcPr>
          <w:p w14:paraId="6A42E87B" w14:textId="77777777" w:rsidR="00202A20" w:rsidRPr="0073054D" w:rsidRDefault="007C2DFB" w:rsidP="00EE4304">
            <w:pPr>
              <w:tabs>
                <w:tab w:val="left" w:pos="1018"/>
              </w:tabs>
              <w:rPr>
                <w:rFonts w:ascii="Arial" w:hAnsi="Arial" w:cs="Arial"/>
                <w:color w:val="009999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DA</w:t>
            </w:r>
            <w:r w:rsidR="00EE4304"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TOS</w:t>
            </w: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 xml:space="preserve"> PERSONAL</w:t>
            </w:r>
            <w:r w:rsidR="00EE4304"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E</w:t>
            </w: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S</w:t>
            </w:r>
            <w:r w:rsidR="00202A20" w:rsidRPr="0073054D">
              <w:rPr>
                <w:rFonts w:ascii="Arial" w:hAnsi="Arial" w:cs="Arial"/>
                <w:color w:val="009999"/>
                <w:lang w:val="es-ES"/>
              </w:rPr>
              <w:tab/>
            </w:r>
          </w:p>
        </w:tc>
      </w:tr>
      <w:tr w:rsidR="00A11317" w:rsidRPr="0073054D" w14:paraId="5F85E1FA" w14:textId="77777777" w:rsidTr="0050656E">
        <w:trPr>
          <w:trHeight w:val="324"/>
        </w:trPr>
        <w:tc>
          <w:tcPr>
            <w:tcW w:w="2510" w:type="dxa"/>
            <w:gridSpan w:val="2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  <w:shd w:val="clear" w:color="auto" w:fill="auto"/>
          </w:tcPr>
          <w:p w14:paraId="0B8476BA" w14:textId="77777777" w:rsidR="00A11317" w:rsidRPr="0073054D" w:rsidRDefault="00A11317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DNI </w:t>
            </w:r>
            <w:r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(incl</w:t>
            </w:r>
            <w:r w:rsidR="00EE4304"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uida</w:t>
            </w:r>
            <w:r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 xml:space="preserve"> la letra):</w:t>
            </w:r>
          </w:p>
        </w:tc>
        <w:tc>
          <w:tcPr>
            <w:tcW w:w="7237" w:type="dxa"/>
            <w:gridSpan w:val="12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3CB764A" w14:textId="77777777" w:rsidR="00A11317" w:rsidRPr="0073054D" w:rsidRDefault="00883887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0"/>
                  <w:enabled/>
                  <w:calcOnExit/>
                  <w:statusText w:type="text" w:val="No oblideu especificar la lletra del NIF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A11317" w:rsidRPr="0073054D" w14:paraId="39735D3B" w14:textId="77777777" w:rsidTr="00EE4304">
        <w:trPr>
          <w:trHeight w:val="306"/>
        </w:trPr>
        <w:tc>
          <w:tcPr>
            <w:tcW w:w="1809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2E3B1FA5" w14:textId="77777777" w:rsidR="00A11317" w:rsidRPr="0073054D" w:rsidRDefault="00EE4304" w:rsidP="00EE4304">
            <w:pPr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76" w:type="dxa"/>
            <w:gridSpan w:val="9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D39BF08" w14:textId="77777777" w:rsidR="00A11317" w:rsidRPr="0073054D" w:rsidRDefault="00883887" w:rsidP="00A11317">
            <w:pPr>
              <w:tabs>
                <w:tab w:val="left" w:pos="290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219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B625154" w14:textId="77777777" w:rsidR="00A11317" w:rsidRPr="0073054D" w:rsidRDefault="00A11317" w:rsidP="00A1131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Nom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bre</w:t>
            </w:r>
            <w:r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25D6B891" w14:textId="77777777" w:rsidR="00A11317" w:rsidRPr="0073054D" w:rsidRDefault="00883887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2A20" w:rsidRPr="0073054D" w14:paraId="223190D1" w14:textId="77777777" w:rsidTr="00EE4304">
        <w:trPr>
          <w:trHeight w:val="306"/>
        </w:trPr>
        <w:tc>
          <w:tcPr>
            <w:tcW w:w="1809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9CC7003" w14:textId="77777777" w:rsidR="00202A20" w:rsidRPr="0073054D" w:rsidRDefault="00EE4304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5" w:name="Texto31"/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Dirección</w:t>
            </w:r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bookmarkStart w:id="6" w:name="Texto59"/>
        <w:bookmarkEnd w:id="5"/>
        <w:tc>
          <w:tcPr>
            <w:tcW w:w="7938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2F1D2D1" w14:textId="77777777" w:rsidR="00202A20" w:rsidRPr="0073054D" w:rsidRDefault="00883887" w:rsidP="00202A20">
            <w:pPr>
              <w:tabs>
                <w:tab w:val="left" w:pos="2240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  <w:r w:rsidR="00202A2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0B9E" w:rsidRPr="0073054D" w14:paraId="3F0E44AF" w14:textId="77777777" w:rsidTr="00EE4304">
        <w:trPr>
          <w:trHeight w:val="300"/>
        </w:trPr>
        <w:tc>
          <w:tcPr>
            <w:tcW w:w="1809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28D6330" w14:textId="77777777" w:rsidR="00200B9E" w:rsidRPr="0073054D" w:rsidRDefault="00EE4304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Código</w:t>
            </w:r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postal:</w:t>
            </w:r>
          </w:p>
        </w:tc>
        <w:bookmarkStart w:id="7" w:name="Texto38"/>
        <w:tc>
          <w:tcPr>
            <w:tcW w:w="1134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5230A4B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</w:p>
        </w:tc>
        <w:tc>
          <w:tcPr>
            <w:tcW w:w="1418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C4EC1A1" w14:textId="77777777" w:rsidR="00200B9E" w:rsidRPr="0073054D" w:rsidRDefault="00EE4304" w:rsidP="00200B9E">
            <w:pPr>
              <w:rPr>
                <w:rFonts w:ascii="Arial" w:hAnsi="Arial" w:cs="Arial"/>
                <w:b/>
                <w:sz w:val="22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Población</w:t>
            </w:r>
            <w:r w:rsidR="00200B9E" w:rsidRPr="0073054D">
              <w:rPr>
                <w:rFonts w:ascii="Arial" w:hAnsi="Arial" w:cs="Arial"/>
                <w:b/>
                <w:sz w:val="22"/>
                <w:szCs w:val="18"/>
                <w:lang w:val="es-ES"/>
              </w:rPr>
              <w:t>:</w:t>
            </w:r>
          </w:p>
        </w:tc>
        <w:bookmarkStart w:id="8" w:name="Texto60"/>
        <w:tc>
          <w:tcPr>
            <w:tcW w:w="5386" w:type="dxa"/>
            <w:gridSpan w:val="7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446703EC" w14:textId="77777777" w:rsidR="00200B9E" w:rsidRPr="0073054D" w:rsidRDefault="00883887" w:rsidP="00200B9E">
            <w:pPr>
              <w:tabs>
                <w:tab w:val="left" w:pos="898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A11317" w:rsidRPr="0073054D" w14:paraId="32A741B5" w14:textId="77777777" w:rsidTr="00EE4304">
        <w:trPr>
          <w:trHeight w:val="283"/>
        </w:trPr>
        <w:tc>
          <w:tcPr>
            <w:tcW w:w="1809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216DC026" w14:textId="77777777" w:rsidR="00A11317" w:rsidRPr="0073054D" w:rsidRDefault="00EE4304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Provincia</w:t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: </w:t>
            </w:r>
          </w:p>
        </w:tc>
        <w:bookmarkStart w:id="9" w:name="Texto56"/>
        <w:tc>
          <w:tcPr>
            <w:tcW w:w="7938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0A712BBA" w14:textId="77777777" w:rsidR="00A11317" w:rsidRPr="0073054D" w:rsidRDefault="00883887" w:rsidP="00200B9E">
            <w:pPr>
              <w:tabs>
                <w:tab w:val="left" w:pos="1354"/>
              </w:tabs>
              <w:ind w:left="1593" w:hanging="1593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0B9E" w:rsidRPr="0073054D" w14:paraId="53E52951" w14:textId="77777777" w:rsidTr="00EE4304">
        <w:trPr>
          <w:trHeight w:val="283"/>
        </w:trPr>
        <w:tc>
          <w:tcPr>
            <w:tcW w:w="1809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55908D00" w14:textId="77777777" w:rsidR="00200B9E" w:rsidRPr="0073054D" w:rsidRDefault="00EE4304" w:rsidP="00EE4304">
            <w:pPr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Teléfono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fi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jo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1:</w:t>
            </w:r>
          </w:p>
        </w:tc>
        <w:bookmarkStart w:id="10" w:name="Texto41"/>
        <w:tc>
          <w:tcPr>
            <w:tcW w:w="1697" w:type="dxa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57E2772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  <w:tc>
          <w:tcPr>
            <w:tcW w:w="1278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3BC1036" w14:textId="21DAA679" w:rsidR="00200B9E" w:rsidRPr="0073054D" w:rsidRDefault="00200B9E" w:rsidP="003904E9">
            <w:pPr>
              <w:rPr>
                <w:rFonts w:ascii="Arial" w:hAnsi="Arial" w:cs="Arial"/>
                <w:b/>
                <w:color w:val="009999"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Tel</w:t>
            </w:r>
            <w:r w:rsidR="003904E9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 xml:space="preserve">. 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fi</w:t>
            </w:r>
            <w:r w:rsidR="00D80801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jo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2:</w:t>
            </w:r>
          </w:p>
        </w:tc>
        <w:bookmarkStart w:id="11" w:name="Texto42"/>
        <w:tc>
          <w:tcPr>
            <w:tcW w:w="1845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0C6D29E" w14:textId="77777777" w:rsidR="00200B9E" w:rsidRPr="0073054D" w:rsidRDefault="00883887" w:rsidP="00200B9E">
            <w:pPr>
              <w:tabs>
                <w:tab w:val="left" w:pos="1194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1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131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368AB990" w14:textId="65797BDD" w:rsidR="00200B9E" w:rsidRPr="0073054D" w:rsidRDefault="00D80801" w:rsidP="00EE4304">
            <w:pPr>
              <w:rPr>
                <w:rFonts w:ascii="Arial" w:hAnsi="Arial" w:cs="Arial"/>
                <w:b/>
                <w:color w:val="009999"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Móvil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:</w:t>
            </w:r>
          </w:p>
        </w:tc>
        <w:bookmarkStart w:id="12" w:name="Texto43"/>
        <w:tc>
          <w:tcPr>
            <w:tcW w:w="1987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02FD8BB4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2"/>
          </w:p>
        </w:tc>
      </w:tr>
      <w:tr w:rsidR="00200B9E" w:rsidRPr="0073054D" w14:paraId="27365857" w14:textId="77777777" w:rsidTr="00EE4304">
        <w:trPr>
          <w:trHeight w:val="283"/>
        </w:trPr>
        <w:tc>
          <w:tcPr>
            <w:tcW w:w="2660" w:type="dxa"/>
            <w:gridSpan w:val="3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196EF9B9" w14:textId="77777777" w:rsidR="00200B9E" w:rsidRPr="0073054D" w:rsidRDefault="00200B9E" w:rsidP="00EE430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Corre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electr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ó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nic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13" w:name="Texto16"/>
        <w:tc>
          <w:tcPr>
            <w:tcW w:w="7087" w:type="dxa"/>
            <w:gridSpan w:val="11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516EEAE6" w14:textId="77777777" w:rsidR="00200B9E" w:rsidRPr="0073054D" w:rsidRDefault="00883887" w:rsidP="00200B9E">
            <w:pPr>
              <w:tabs>
                <w:tab w:val="left" w:pos="434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3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9B3FEF" w:rsidRPr="0073054D" w14:paraId="5D4F7207" w14:textId="77777777" w:rsidTr="00EE4304">
        <w:trPr>
          <w:trHeight w:val="306"/>
        </w:trPr>
        <w:tc>
          <w:tcPr>
            <w:tcW w:w="2660" w:type="dxa"/>
            <w:gridSpan w:val="3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AE7D2D3" w14:textId="77777777" w:rsidR="009B3FEF" w:rsidRPr="0073054D" w:rsidRDefault="00EE4304" w:rsidP="00EE430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Profesión:</w:t>
            </w:r>
          </w:p>
        </w:tc>
        <w:tc>
          <w:tcPr>
            <w:tcW w:w="7087" w:type="dxa"/>
            <w:gridSpan w:val="11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A8FE4F5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9B3FEF" w:rsidRPr="0073054D" w14:paraId="32021782" w14:textId="77777777" w:rsidTr="00EE4304">
        <w:trPr>
          <w:trHeight w:val="304"/>
        </w:trPr>
        <w:tc>
          <w:tcPr>
            <w:tcW w:w="2660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4BD66D61" w14:textId="77777777" w:rsidR="009B3FEF" w:rsidRPr="0073054D" w:rsidRDefault="009B3FEF" w:rsidP="00141564">
            <w:pPr>
              <w:ind w:right="34"/>
              <w:rPr>
                <w:rFonts w:ascii="Arial" w:hAnsi="Arial" w:cs="Arial"/>
                <w:b/>
                <w:spacing w:val="-4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Empresa o institució</w:t>
            </w:r>
            <w:r w:rsidR="00EE4304"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n</w:t>
            </w:r>
            <w:r w:rsidR="00FE7227"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:</w:t>
            </w:r>
          </w:p>
        </w:tc>
        <w:tc>
          <w:tcPr>
            <w:tcW w:w="7087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C2EFF39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9B3FEF" w:rsidRPr="0073054D" w14:paraId="6CFF7C85" w14:textId="77777777" w:rsidTr="00EE4304">
        <w:trPr>
          <w:trHeight w:val="306"/>
        </w:trPr>
        <w:tc>
          <w:tcPr>
            <w:tcW w:w="2660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54C9BFD" w14:textId="77777777" w:rsidR="009B3FEF" w:rsidRPr="0073054D" w:rsidRDefault="009B3FEF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Estudi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s / titulació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</w:t>
            </w:r>
            <w:r w:rsidR="0014156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tc>
          <w:tcPr>
            <w:tcW w:w="7087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3708F082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end"/>
            </w:r>
          </w:p>
        </w:tc>
      </w:tr>
      <w:tr w:rsidR="009B3FEF" w:rsidRPr="0073054D" w14:paraId="182765D2" w14:textId="77777777" w:rsidTr="0050656E">
        <w:trPr>
          <w:trHeight w:val="266"/>
        </w:trPr>
        <w:tc>
          <w:tcPr>
            <w:tcW w:w="3369" w:type="dxa"/>
            <w:gridSpan w:val="5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2058FD98" w14:textId="77777777" w:rsidR="009B3FEF" w:rsidRPr="0073054D" w:rsidRDefault="00EE4304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Lugar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y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fecha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de na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cimiento</w:t>
            </w:r>
            <w:r w:rsidR="0014156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14" w:name="Texto28"/>
        <w:tc>
          <w:tcPr>
            <w:tcW w:w="6378" w:type="dxa"/>
            <w:gridSpan w:val="9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11056CB0" w14:textId="77777777" w:rsidR="009B3FEF" w:rsidRPr="0073054D" w:rsidRDefault="00883887" w:rsidP="009B3FEF">
            <w:pPr>
              <w:tabs>
                <w:tab w:val="left" w:pos="1957"/>
                <w:tab w:val="left" w:pos="5022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4"/>
          </w:p>
        </w:tc>
      </w:tr>
      <w:tr w:rsidR="009B3FEF" w:rsidRPr="0073054D" w14:paraId="70A6D668" w14:textId="77777777" w:rsidTr="00507B7C">
        <w:trPr>
          <w:trHeight w:val="194"/>
        </w:trPr>
        <w:tc>
          <w:tcPr>
            <w:tcW w:w="9747" w:type="dxa"/>
            <w:gridSpan w:val="14"/>
            <w:tcBorders>
              <w:top w:val="single" w:sz="18" w:space="0" w:color="009999"/>
              <w:left w:val="nil"/>
              <w:bottom w:val="single" w:sz="18" w:space="0" w:color="339966"/>
            </w:tcBorders>
          </w:tcPr>
          <w:p w14:paraId="3A79E083" w14:textId="77777777" w:rsidR="009B3FEF" w:rsidRPr="0073054D" w:rsidRDefault="009B3FEF" w:rsidP="009B3FEF">
            <w:pPr>
              <w:jc w:val="center"/>
              <w:rPr>
                <w:rFonts w:ascii="Arial" w:hAnsi="Arial" w:cs="Arial"/>
                <w:sz w:val="8"/>
                <w:lang w:val="es-ES"/>
              </w:rPr>
            </w:pPr>
          </w:p>
        </w:tc>
      </w:tr>
      <w:tr w:rsidR="009B3FEF" w:rsidRPr="0073054D" w14:paraId="797B55A3" w14:textId="77777777" w:rsidTr="00507B7C">
        <w:trPr>
          <w:trHeight w:val="262"/>
        </w:trPr>
        <w:tc>
          <w:tcPr>
            <w:tcW w:w="974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</w:tcPr>
          <w:p w14:paraId="4B7C454C" w14:textId="3594CCE8" w:rsidR="009B3FEF" w:rsidRPr="0073054D" w:rsidRDefault="00D80801" w:rsidP="00EE4304">
            <w:pPr>
              <w:tabs>
                <w:tab w:val="left" w:pos="6338"/>
              </w:tabs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¿Como conoció los Seminarios de Formación Continuada?</w:t>
            </w:r>
            <w:r w:rsidR="00141564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:</w:t>
            </w:r>
            <w:r w:rsidR="009B3FEF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ab/>
            </w:r>
          </w:p>
        </w:tc>
      </w:tr>
      <w:bookmarkStart w:id="15" w:name="Texto50"/>
      <w:tr w:rsidR="009B3FEF" w:rsidRPr="0073054D" w14:paraId="61C4C1D2" w14:textId="77777777" w:rsidTr="00507B7C">
        <w:trPr>
          <w:trHeight w:val="270"/>
        </w:trPr>
        <w:tc>
          <w:tcPr>
            <w:tcW w:w="9747" w:type="dxa"/>
            <w:gridSpan w:val="14"/>
            <w:tcBorders>
              <w:top w:val="single" w:sz="4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0B91570A" w14:textId="77777777" w:rsidR="009B3FEF" w:rsidRPr="0073054D" w:rsidRDefault="00883887" w:rsidP="00FE7227">
            <w:pPr>
              <w:tabs>
                <w:tab w:val="left" w:pos="3618"/>
              </w:tabs>
              <w:rPr>
                <w:rFonts w:ascii="Arial" w:hAnsi="Arial" w:cs="Arial"/>
                <w:b/>
                <w:sz w:val="20"/>
                <w:lang w:val="es-ES"/>
              </w:rPr>
            </w:pP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end"/>
            </w:r>
            <w:bookmarkEnd w:id="15"/>
          </w:p>
        </w:tc>
      </w:tr>
      <w:tr w:rsidR="009B3FEF" w:rsidRPr="0073054D" w14:paraId="143BC0E5" w14:textId="77777777" w:rsidTr="00507B7C">
        <w:trPr>
          <w:trHeight w:val="183"/>
        </w:trPr>
        <w:tc>
          <w:tcPr>
            <w:tcW w:w="4580" w:type="dxa"/>
            <w:gridSpan w:val="8"/>
            <w:tcBorders>
              <w:top w:val="single" w:sz="18" w:space="0" w:color="339966"/>
              <w:left w:val="nil"/>
              <w:bottom w:val="single" w:sz="18" w:space="0" w:color="008000"/>
              <w:right w:val="nil"/>
            </w:tcBorders>
            <w:vAlign w:val="center"/>
          </w:tcPr>
          <w:p w14:paraId="544C6F0D" w14:textId="77777777" w:rsidR="009B3FEF" w:rsidRPr="0073054D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sz w:val="12"/>
                <w:szCs w:val="18"/>
                <w:lang w:val="es-ES"/>
              </w:rPr>
            </w:pPr>
          </w:p>
        </w:tc>
        <w:tc>
          <w:tcPr>
            <w:tcW w:w="5167" w:type="dxa"/>
            <w:gridSpan w:val="6"/>
            <w:tcBorders>
              <w:top w:val="single" w:sz="18" w:space="0" w:color="339966"/>
              <w:left w:val="nil"/>
              <w:bottom w:val="single" w:sz="18" w:space="0" w:color="008000"/>
            </w:tcBorders>
            <w:vAlign w:val="bottom"/>
          </w:tcPr>
          <w:p w14:paraId="134D36CB" w14:textId="77777777" w:rsidR="009B3FEF" w:rsidRPr="0073054D" w:rsidRDefault="009B3FEF" w:rsidP="009B3FEF">
            <w:pPr>
              <w:tabs>
                <w:tab w:val="left" w:pos="6909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9B3FEF" w:rsidRPr="0073054D" w14:paraId="39707845" w14:textId="77777777" w:rsidTr="00240FAE">
        <w:trPr>
          <w:trHeight w:val="295"/>
        </w:trPr>
        <w:tc>
          <w:tcPr>
            <w:tcW w:w="974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4" w:space="0" w:color="008000"/>
              <w:right w:val="single" w:sz="18" w:space="0" w:color="008000"/>
            </w:tcBorders>
          </w:tcPr>
          <w:p w14:paraId="5363DF0B" w14:textId="77777777" w:rsidR="009B3FEF" w:rsidRPr="0073054D" w:rsidRDefault="009B3FEF" w:rsidP="00EE4304">
            <w:pPr>
              <w:tabs>
                <w:tab w:val="left" w:pos="2560"/>
              </w:tabs>
              <w:rPr>
                <w:rFonts w:ascii="Arial" w:hAnsi="Arial" w:cs="Arial"/>
                <w:color w:val="009999"/>
                <w:sz w:val="20"/>
                <w:lang w:val="es-ES"/>
              </w:rPr>
            </w:pP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Ha esta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do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</w:t>
            </w:r>
            <w:r w:rsidR="00033A5E" w:rsidRPr="0073054D">
              <w:rPr>
                <w:rFonts w:ascii="Arial" w:hAnsi="Arial" w:cs="Arial"/>
                <w:color w:val="009999"/>
                <w:sz w:val="20"/>
                <w:lang w:val="es-ES"/>
              </w:rPr>
              <w:t>anteriorment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e</w:t>
            </w:r>
            <w:r w:rsidR="00033A5E"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alumn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</w:t>
            </w:r>
            <w:r w:rsidR="003904E9" w:rsidRPr="0073054D">
              <w:rPr>
                <w:rFonts w:ascii="Arial" w:hAnsi="Arial" w:cs="Arial"/>
                <w:color w:val="009999"/>
                <w:sz w:val="20"/>
                <w:lang w:val="es-ES"/>
              </w:rPr>
              <w:t>/a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d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e otros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cursos o ha participa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do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en 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otras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activi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des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organizad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a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s p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or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l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a 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ACPP? </w:t>
            </w:r>
          </w:p>
        </w:tc>
      </w:tr>
      <w:tr w:rsidR="009B3FEF" w:rsidRPr="0073054D" w14:paraId="78FC9A61" w14:textId="77777777" w:rsidTr="003904E9">
        <w:trPr>
          <w:trHeight w:val="965"/>
        </w:trPr>
        <w:tc>
          <w:tcPr>
            <w:tcW w:w="9747" w:type="dxa"/>
            <w:gridSpan w:val="14"/>
            <w:tcBorders>
              <w:top w:val="single" w:sz="4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2AC2CFA7" w14:textId="77777777" w:rsidR="0024217F" w:rsidRPr="0073054D" w:rsidRDefault="00883887" w:rsidP="003904E9">
            <w:pPr>
              <w:tabs>
                <w:tab w:val="left" w:pos="2560"/>
              </w:tabs>
              <w:spacing w:before="60"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7"/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443BD7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443BD7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6"/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Esta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73054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la primera ve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z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</w:t>
            </w:r>
          </w:p>
          <w:p w14:paraId="0EA4F251" w14:textId="77777777" w:rsidR="0099278E" w:rsidRPr="0073054D" w:rsidRDefault="00883887" w:rsidP="003904E9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3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443BD7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443BD7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7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Esc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uela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de l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a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ACPP    </w:t>
            </w:r>
            <w:r w:rsidR="0099278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443BD7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443BD7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8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M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ster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sábados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6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443BD7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443BD7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9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Seminari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 de Formació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n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Continuada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5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443BD7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443BD7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20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Confer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nci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s 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  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    </w:t>
            </w:r>
          </w:p>
          <w:p w14:paraId="68F0CD30" w14:textId="77777777" w:rsidR="009B3FEF" w:rsidRPr="0073054D" w:rsidRDefault="00883887" w:rsidP="00EE4304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443BD7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443BD7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Otros</w:t>
            </w:r>
            <w:r w:rsidR="003904E9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(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i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l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 rec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uerda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, especifique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el año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y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tip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d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e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activi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dad</w:t>
            </w:r>
            <w:r w:rsidR="003904E9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)</w:t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:</w:t>
            </w:r>
            <w:r w:rsidR="0099278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</w:p>
        </w:tc>
      </w:tr>
      <w:tr w:rsidR="009B3FEF" w:rsidRPr="0073054D" w14:paraId="68DDD970" w14:textId="77777777" w:rsidTr="00240FAE">
        <w:trPr>
          <w:trHeight w:val="209"/>
        </w:trPr>
        <w:tc>
          <w:tcPr>
            <w:tcW w:w="9747" w:type="dxa"/>
            <w:gridSpan w:val="14"/>
            <w:tcBorders>
              <w:top w:val="single" w:sz="18" w:space="0" w:color="008000"/>
              <w:bottom w:val="single" w:sz="18" w:space="0" w:color="008000"/>
            </w:tcBorders>
          </w:tcPr>
          <w:p w14:paraId="0DBB6351" w14:textId="77777777" w:rsidR="009B3FEF" w:rsidRPr="0073054D" w:rsidRDefault="009B3FEF" w:rsidP="009B3FEF">
            <w:pPr>
              <w:tabs>
                <w:tab w:val="left" w:pos="2560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  <w:tr w:rsidR="009B3FEF" w:rsidRPr="0073054D" w14:paraId="65B37568" w14:textId="77777777" w:rsidTr="00240FAE">
        <w:trPr>
          <w:trHeight w:val="218"/>
        </w:trPr>
        <w:tc>
          <w:tcPr>
            <w:tcW w:w="974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2" w:space="0" w:color="008000"/>
              <w:right w:val="single" w:sz="18" w:space="0" w:color="008000"/>
            </w:tcBorders>
          </w:tcPr>
          <w:p w14:paraId="21EB94AD" w14:textId="77777777" w:rsidR="009B3FEF" w:rsidRPr="0073054D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Observacion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e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s:</w:t>
            </w:r>
          </w:p>
        </w:tc>
      </w:tr>
      <w:tr w:rsidR="009B3FEF" w:rsidRPr="0073054D" w14:paraId="38466B97" w14:textId="77777777" w:rsidTr="00240FAE">
        <w:trPr>
          <w:trHeight w:val="464"/>
        </w:trPr>
        <w:tc>
          <w:tcPr>
            <w:tcW w:w="9747" w:type="dxa"/>
            <w:gridSpan w:val="14"/>
            <w:tcBorders>
              <w:top w:val="single" w:sz="2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30ABF857" w14:textId="77777777" w:rsidR="009B3FEF" w:rsidRPr="0073054D" w:rsidRDefault="00883887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</w:p>
          <w:p w14:paraId="5062E81D" w14:textId="77777777" w:rsidR="00457C3E" w:rsidRPr="0073054D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  <w:lang w:val="es-ES"/>
              </w:rPr>
            </w:pPr>
          </w:p>
          <w:p w14:paraId="7D6F7773" w14:textId="77777777" w:rsidR="00457C3E" w:rsidRPr="0073054D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009A6098" w14:textId="77777777" w:rsidR="0073054D" w:rsidRPr="0073054D" w:rsidRDefault="00EE4304" w:rsidP="001B6749">
      <w:pPr>
        <w:spacing w:before="240"/>
        <w:ind w:left="-284"/>
        <w:rPr>
          <w:rFonts w:ascii="Arial" w:hAnsi="Arial" w:cs="Arial"/>
          <w:sz w:val="22"/>
          <w:szCs w:val="22"/>
          <w:lang w:val="es-ES"/>
        </w:rPr>
      </w:pPr>
      <w:r w:rsidRPr="0073054D">
        <w:rPr>
          <w:rFonts w:ascii="Arial" w:hAnsi="Arial" w:cs="Arial"/>
          <w:sz w:val="22"/>
          <w:szCs w:val="22"/>
          <w:lang w:val="es-ES"/>
        </w:rPr>
        <w:t>Fecha</w:t>
      </w:r>
      <w:r w:rsidR="000669CA" w:rsidRPr="0073054D">
        <w:rPr>
          <w:rFonts w:ascii="Arial" w:hAnsi="Arial" w:cs="Arial"/>
          <w:sz w:val="22"/>
          <w:szCs w:val="22"/>
          <w:lang w:val="es-ES"/>
        </w:rPr>
        <w:t xml:space="preserve">: </w:t>
      </w:r>
      <w:bookmarkStart w:id="21" w:name="Texto64"/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64"/>
            <w:enabled/>
            <w:calcOnExit w:val="0"/>
            <w:textInput>
              <w:maxLength w:val="125"/>
            </w:textInput>
          </w:ffData>
        </w:fldChar>
      </w:r>
      <w:r w:rsidR="00946880" w:rsidRPr="0073054D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83887" w:rsidRPr="0073054D">
        <w:rPr>
          <w:rFonts w:ascii="Arial" w:hAnsi="Arial" w:cs="Arial"/>
          <w:sz w:val="22"/>
          <w:szCs w:val="22"/>
          <w:lang w:val="es-ES"/>
        </w:rPr>
      </w:r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separate"/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end"/>
      </w:r>
      <w:bookmarkEnd w:id="21"/>
    </w:p>
    <w:p w14:paraId="3D784770" w14:textId="77777777" w:rsidR="00202A20" w:rsidRPr="0073054D" w:rsidRDefault="0073054D" w:rsidP="001B6749">
      <w:pPr>
        <w:spacing w:before="240"/>
        <w:ind w:left="-284"/>
        <w:rPr>
          <w:rFonts w:asciiTheme="minorHAnsi" w:hAnsiTheme="minorHAnsi" w:cs="Arial"/>
          <w:sz w:val="16"/>
          <w:szCs w:val="16"/>
          <w:lang w:val="es-ES"/>
        </w:rPr>
      </w:pPr>
      <w:r w:rsidRPr="0073054D">
        <w:rPr>
          <w:lang w:val="es-ES"/>
        </w:rPr>
        <w:t xml:space="preserve"> </w:t>
      </w:r>
      <w:r w:rsidRPr="0073054D">
        <w:rPr>
          <w:rFonts w:asciiTheme="minorHAnsi" w:hAnsiTheme="minorHAnsi"/>
          <w:sz w:val="16"/>
          <w:szCs w:val="16"/>
          <w:lang w:val="es-ES"/>
        </w:rPr>
        <w:t>Aviso Legal: De acuerdo con el artículo 5 de la Ley Orgánica15/1999 de protección de datos de carácter personal (</w:t>
      </w:r>
      <w:r>
        <w:rPr>
          <w:rFonts w:asciiTheme="minorHAnsi" w:hAnsiTheme="minorHAnsi"/>
          <w:sz w:val="16"/>
          <w:szCs w:val="16"/>
          <w:lang w:val="es-ES"/>
        </w:rPr>
        <w:t>LOPD</w:t>
      </w:r>
      <w:r w:rsidRPr="0073054D">
        <w:rPr>
          <w:rFonts w:asciiTheme="minorHAnsi" w:hAnsiTheme="minorHAnsi"/>
          <w:sz w:val="16"/>
          <w:szCs w:val="16"/>
          <w:shd w:val="clear" w:color="auto" w:fill="F6F291"/>
          <w:lang w:val="es-ES"/>
        </w:rPr>
        <w:t>)</w:t>
      </w:r>
      <w:r w:rsidRPr="0073054D">
        <w:rPr>
          <w:rFonts w:asciiTheme="minorHAnsi" w:hAnsiTheme="minorHAnsi"/>
          <w:sz w:val="16"/>
          <w:szCs w:val="16"/>
          <w:lang w:val="es-ES"/>
        </w:rPr>
        <w:t>, os informamos que vuestros datos se incluyen en el fichero “Alumnos de Formación Continuada de la</w:t>
      </w:r>
      <w:r>
        <w:rPr>
          <w:rFonts w:asciiTheme="minorHAnsi" w:hAnsiTheme="minorHAnsi"/>
          <w:sz w:val="16"/>
          <w:szCs w:val="16"/>
          <w:lang w:val="es-ES"/>
        </w:rPr>
        <w:t xml:space="preserve"> ACPP”</w:t>
      </w:r>
      <w:r w:rsidRPr="0073054D">
        <w:rPr>
          <w:rFonts w:asciiTheme="minorHAnsi" w:hAnsiTheme="minorHAnsi"/>
          <w:sz w:val="16"/>
          <w:szCs w:val="16"/>
          <w:lang w:val="es-ES"/>
        </w:rPr>
        <w:t>, el responsable del cual es el presidente de</w:t>
      </w:r>
      <w:r>
        <w:rPr>
          <w:rFonts w:asciiTheme="minorHAnsi" w:hAnsiTheme="minorHAnsi"/>
          <w:sz w:val="16"/>
          <w:szCs w:val="16"/>
          <w:lang w:val="es-ES"/>
        </w:rPr>
        <w:t xml:space="preserve"> LA ACPP</w:t>
      </w:r>
      <w:r w:rsidRPr="0073054D">
        <w:rPr>
          <w:rFonts w:asciiTheme="minorHAnsi" w:hAnsiTheme="minorHAnsi"/>
          <w:sz w:val="16"/>
          <w:szCs w:val="16"/>
          <w:lang w:val="es-ES"/>
        </w:rPr>
        <w:t>. Vuestros datos serán tratados con la única finalidad de informaros de los actos y actividades de la Asociación. En cualquier caso, podéis ejercer vuestros derechos de acceso, rectificación,</w:t>
      </w:r>
      <w:r>
        <w:rPr>
          <w:rFonts w:asciiTheme="minorHAnsi" w:hAnsiTheme="minorHAnsi"/>
          <w:sz w:val="16"/>
          <w:szCs w:val="16"/>
          <w:lang w:val="es-ES"/>
        </w:rPr>
        <w:t xml:space="preserve"> cancelación</w:t>
      </w:r>
      <w:r w:rsidRPr="0073054D">
        <w:rPr>
          <w:rFonts w:asciiTheme="minorHAnsi" w:hAnsiTheme="minorHAnsi"/>
          <w:sz w:val="16"/>
          <w:szCs w:val="16"/>
          <w:lang w:val="es-ES"/>
        </w:rPr>
        <w:t xml:space="preserve"> y oposición mediante una comunicación escrita, a la cual tenéis que adjuntar una fotocopia del DNI, dirigida a secretaria@psicoterapeuta.org.</w:t>
      </w:r>
    </w:p>
    <w:sectPr w:rsidR="00202A20" w:rsidRPr="0073054D" w:rsidSect="00141564">
      <w:pgSz w:w="11906" w:h="16838"/>
      <w:pgMar w:top="425" w:right="991" w:bottom="70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B30B" w14:textId="77777777" w:rsidR="00443BD7" w:rsidRDefault="00443BD7">
      <w:r>
        <w:separator/>
      </w:r>
    </w:p>
  </w:endnote>
  <w:endnote w:type="continuationSeparator" w:id="0">
    <w:p w14:paraId="22E4E249" w14:textId="77777777" w:rsidR="00443BD7" w:rsidRDefault="0044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601BB" w14:textId="77777777" w:rsidR="00443BD7" w:rsidRDefault="00443BD7">
      <w:r>
        <w:separator/>
      </w:r>
    </w:p>
  </w:footnote>
  <w:footnote w:type="continuationSeparator" w:id="0">
    <w:p w14:paraId="14E7FBF4" w14:textId="77777777" w:rsidR="00443BD7" w:rsidRDefault="0044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006D"/>
    <w:multiLevelType w:val="multilevel"/>
    <w:tmpl w:val="BE2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6F7"/>
    <w:multiLevelType w:val="hybridMultilevel"/>
    <w:tmpl w:val="BE2AD0B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0A8"/>
    <w:multiLevelType w:val="hybridMultilevel"/>
    <w:tmpl w:val="D778CAE4"/>
    <w:lvl w:ilvl="0" w:tplc="040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7"/>
    <w:rsid w:val="00000D46"/>
    <w:rsid w:val="00000E07"/>
    <w:rsid w:val="00013A72"/>
    <w:rsid w:val="0003271D"/>
    <w:rsid w:val="00033A5E"/>
    <w:rsid w:val="000669CA"/>
    <w:rsid w:val="0007525D"/>
    <w:rsid w:val="00086E88"/>
    <w:rsid w:val="000B196D"/>
    <w:rsid w:val="000B6A3B"/>
    <w:rsid w:val="000C74A9"/>
    <w:rsid w:val="000E75AE"/>
    <w:rsid w:val="000F610F"/>
    <w:rsid w:val="00102C1D"/>
    <w:rsid w:val="00104410"/>
    <w:rsid w:val="00124095"/>
    <w:rsid w:val="00140B1A"/>
    <w:rsid w:val="00141564"/>
    <w:rsid w:val="00151141"/>
    <w:rsid w:val="001709C1"/>
    <w:rsid w:val="00171C62"/>
    <w:rsid w:val="001779CC"/>
    <w:rsid w:val="001879EA"/>
    <w:rsid w:val="001A61A9"/>
    <w:rsid w:val="001B6749"/>
    <w:rsid w:val="001B73E5"/>
    <w:rsid w:val="001C2559"/>
    <w:rsid w:val="001D18EF"/>
    <w:rsid w:val="001E2AC5"/>
    <w:rsid w:val="001F3223"/>
    <w:rsid w:val="00200B9E"/>
    <w:rsid w:val="00202A20"/>
    <w:rsid w:val="00202FF0"/>
    <w:rsid w:val="00207756"/>
    <w:rsid w:val="00224F67"/>
    <w:rsid w:val="00227123"/>
    <w:rsid w:val="00231E2D"/>
    <w:rsid w:val="00240FAE"/>
    <w:rsid w:val="0024217F"/>
    <w:rsid w:val="00246E2D"/>
    <w:rsid w:val="0025580E"/>
    <w:rsid w:val="0026180B"/>
    <w:rsid w:val="002725B2"/>
    <w:rsid w:val="00280773"/>
    <w:rsid w:val="00293767"/>
    <w:rsid w:val="00296E62"/>
    <w:rsid w:val="002E7F44"/>
    <w:rsid w:val="00360D8B"/>
    <w:rsid w:val="00374741"/>
    <w:rsid w:val="003904E9"/>
    <w:rsid w:val="003906C8"/>
    <w:rsid w:val="003B3129"/>
    <w:rsid w:val="003C52A7"/>
    <w:rsid w:val="003D5FD5"/>
    <w:rsid w:val="003D7435"/>
    <w:rsid w:val="003F3985"/>
    <w:rsid w:val="00443BD7"/>
    <w:rsid w:val="00457C3E"/>
    <w:rsid w:val="004B4D96"/>
    <w:rsid w:val="004B6A4E"/>
    <w:rsid w:val="004E3C44"/>
    <w:rsid w:val="004F64EC"/>
    <w:rsid w:val="0050656E"/>
    <w:rsid w:val="00507B7C"/>
    <w:rsid w:val="00540B97"/>
    <w:rsid w:val="00542C10"/>
    <w:rsid w:val="00586072"/>
    <w:rsid w:val="0059282A"/>
    <w:rsid w:val="005F3351"/>
    <w:rsid w:val="00633541"/>
    <w:rsid w:val="00635838"/>
    <w:rsid w:val="00637EB5"/>
    <w:rsid w:val="0064145F"/>
    <w:rsid w:val="00646720"/>
    <w:rsid w:val="00650649"/>
    <w:rsid w:val="00656817"/>
    <w:rsid w:val="00660D58"/>
    <w:rsid w:val="006A7E81"/>
    <w:rsid w:val="006D26E7"/>
    <w:rsid w:val="006D56EE"/>
    <w:rsid w:val="006F4E61"/>
    <w:rsid w:val="00710CFD"/>
    <w:rsid w:val="0073054D"/>
    <w:rsid w:val="00735E46"/>
    <w:rsid w:val="0078096B"/>
    <w:rsid w:val="007A422F"/>
    <w:rsid w:val="007B6893"/>
    <w:rsid w:val="007C2DFB"/>
    <w:rsid w:val="007E1591"/>
    <w:rsid w:val="007F0F4F"/>
    <w:rsid w:val="0080630A"/>
    <w:rsid w:val="008323FA"/>
    <w:rsid w:val="00876DCD"/>
    <w:rsid w:val="00883887"/>
    <w:rsid w:val="00890D00"/>
    <w:rsid w:val="008C3537"/>
    <w:rsid w:val="008D45CC"/>
    <w:rsid w:val="0091186C"/>
    <w:rsid w:val="00925A96"/>
    <w:rsid w:val="00945DF9"/>
    <w:rsid w:val="00946880"/>
    <w:rsid w:val="00975616"/>
    <w:rsid w:val="009863C5"/>
    <w:rsid w:val="0099278E"/>
    <w:rsid w:val="009A5CCF"/>
    <w:rsid w:val="009A6516"/>
    <w:rsid w:val="009B3FEF"/>
    <w:rsid w:val="009D36C3"/>
    <w:rsid w:val="009E3155"/>
    <w:rsid w:val="009E547D"/>
    <w:rsid w:val="009E570D"/>
    <w:rsid w:val="009F20FD"/>
    <w:rsid w:val="009F4627"/>
    <w:rsid w:val="00A05BB7"/>
    <w:rsid w:val="00A11317"/>
    <w:rsid w:val="00A2728D"/>
    <w:rsid w:val="00A3515E"/>
    <w:rsid w:val="00A441D2"/>
    <w:rsid w:val="00AB3153"/>
    <w:rsid w:val="00AC1F48"/>
    <w:rsid w:val="00AC513A"/>
    <w:rsid w:val="00AD1E95"/>
    <w:rsid w:val="00AD76F5"/>
    <w:rsid w:val="00B02BAE"/>
    <w:rsid w:val="00B22260"/>
    <w:rsid w:val="00B34D22"/>
    <w:rsid w:val="00B4168A"/>
    <w:rsid w:val="00B52DCC"/>
    <w:rsid w:val="00B71C16"/>
    <w:rsid w:val="00B74505"/>
    <w:rsid w:val="00B74A16"/>
    <w:rsid w:val="00BB6105"/>
    <w:rsid w:val="00BC4950"/>
    <w:rsid w:val="00BC579F"/>
    <w:rsid w:val="00BF7CAE"/>
    <w:rsid w:val="00C41D79"/>
    <w:rsid w:val="00C61D9D"/>
    <w:rsid w:val="00C6250F"/>
    <w:rsid w:val="00CD6A87"/>
    <w:rsid w:val="00CE2700"/>
    <w:rsid w:val="00CE369F"/>
    <w:rsid w:val="00CF43EF"/>
    <w:rsid w:val="00D519BC"/>
    <w:rsid w:val="00D65797"/>
    <w:rsid w:val="00D72520"/>
    <w:rsid w:val="00D80801"/>
    <w:rsid w:val="00D93CBC"/>
    <w:rsid w:val="00D94A11"/>
    <w:rsid w:val="00DA542C"/>
    <w:rsid w:val="00DD08B2"/>
    <w:rsid w:val="00DD4D95"/>
    <w:rsid w:val="00DE244F"/>
    <w:rsid w:val="00DF5C2A"/>
    <w:rsid w:val="00E10FE2"/>
    <w:rsid w:val="00E114F9"/>
    <w:rsid w:val="00E466AA"/>
    <w:rsid w:val="00E81824"/>
    <w:rsid w:val="00E851D5"/>
    <w:rsid w:val="00EC2384"/>
    <w:rsid w:val="00ED51DF"/>
    <w:rsid w:val="00EE1C69"/>
    <w:rsid w:val="00EE4304"/>
    <w:rsid w:val="00EF3941"/>
    <w:rsid w:val="00F0122E"/>
    <w:rsid w:val="00F06B05"/>
    <w:rsid w:val="00F80EB3"/>
    <w:rsid w:val="00F8652D"/>
    <w:rsid w:val="00FC71E8"/>
    <w:rsid w:val="00FE7227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454E5B"/>
  <w15:docId w15:val="{8D7D9CDD-D5DF-499E-A909-9F57144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F9"/>
    <w:rPr>
      <w:sz w:val="24"/>
      <w:lang w:val="ca-ES" w:eastAsia="es-ES_tradnl"/>
    </w:rPr>
  </w:style>
  <w:style w:type="paragraph" w:styleId="Ttulo1">
    <w:name w:val="heading 1"/>
    <w:basedOn w:val="Normal"/>
    <w:next w:val="Normal"/>
    <w:qFormat/>
    <w:rsid w:val="00261FF9"/>
    <w:pPr>
      <w:keepNext/>
      <w:outlineLvl w:val="0"/>
    </w:pPr>
    <w:rPr>
      <w:rFonts w:ascii="Arial" w:hAnsi="Arial"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261FF9"/>
    <w:pPr>
      <w:keepNext/>
      <w:outlineLvl w:val="1"/>
    </w:pPr>
    <w:rPr>
      <w:b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851D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locked/>
    <w:rsid w:val="009A5CCF"/>
    <w:rPr>
      <w:rFonts w:ascii="Courier New" w:hAnsi="Courier New"/>
      <w:snapToGrid w:val="0"/>
      <w:lang w:val="es-ES" w:eastAsia="es-ES" w:bidi="ar-SA"/>
    </w:rPr>
  </w:style>
  <w:style w:type="paragraph" w:styleId="Encabezado">
    <w:name w:val="header"/>
    <w:basedOn w:val="Normal"/>
    <w:link w:val="EncabezadoCar"/>
    <w:rsid w:val="009A5CCF"/>
    <w:pPr>
      <w:widowControl w:val="0"/>
      <w:tabs>
        <w:tab w:val="center" w:pos="4252"/>
        <w:tab w:val="right" w:pos="8504"/>
      </w:tabs>
      <w:snapToGrid w:val="0"/>
    </w:pPr>
    <w:rPr>
      <w:rFonts w:ascii="Courier New" w:hAnsi="Courier New"/>
      <w:snapToGrid w:val="0"/>
      <w:sz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224;ria%20ACPP\Documents\FORMACI&#211;\FORMACI&#211;%20CONTINUADA%20documents\Formaci&#243;%20Continuada%202015-2016\Full%20inscripci&#243;%20Seminaris%20FC%202015-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inscripció Seminaris FC 2015-2016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Secretària ACPP</dc:creator>
  <cp:lastModifiedBy>Secretària ACPP</cp:lastModifiedBy>
  <cp:revision>3</cp:revision>
  <cp:lastPrinted>2015-03-11T20:31:00Z</cp:lastPrinted>
  <dcterms:created xsi:type="dcterms:W3CDTF">2019-09-16T12:43:00Z</dcterms:created>
  <dcterms:modified xsi:type="dcterms:W3CDTF">2019-11-28T18:28:00Z</dcterms:modified>
</cp:coreProperties>
</file>