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930F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2683BEF3" wp14:editId="4E05DA25">
            <wp:extent cx="3086100" cy="629459"/>
            <wp:effectExtent l="0" t="0" r="0" b="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62" cy="6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687EF" w14:textId="77777777" w:rsidR="009A5CCF" w:rsidRDefault="00B70A2E" w:rsidP="009A5CCF">
      <w:pPr>
        <w:pStyle w:val="Ttulo1"/>
        <w:spacing w:line="340" w:lineRule="exact"/>
        <w:ind w:left="-284"/>
        <w:jc w:val="center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0E88D54A" wp14:editId="326B34BA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B7DBE" w14:textId="07E1E922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Seminaris de Formació Continuada 20</w:t>
                            </w:r>
                            <w:r w:rsidR="0036418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68759C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F35D9D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68759C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3</w:t>
                            </w:r>
                          </w:p>
                          <w:p w14:paraId="3DE3CF0B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8D54A" id="AutoShape 5" o:spid="_x0000_s1026" style="position:absolute;left:0;text-align:left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" o:allowoverlap="f" fillcolor="#099" stroked="f" strokecolor="#066" strokeweight="3.5pt">
                <v:textbox inset="1mm,1mm,1mm,1mm">
                  <w:txbxContent>
                    <w:p w14:paraId="720B7DBE" w14:textId="07E1E922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Seminaris de Formació Continuada 20</w:t>
                      </w:r>
                      <w:r w:rsidR="0036418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68759C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F35D9D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68759C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3</w:t>
                      </w:r>
                    </w:p>
                    <w:p w14:paraId="3DE3CF0B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99B5D" w14:textId="77777777" w:rsidR="009A5CCF" w:rsidRPr="009A5CCF" w:rsidRDefault="009A5CCF" w:rsidP="009A5CCF">
      <w:pPr>
        <w:rPr>
          <w:lang w:val="es-ES" w:eastAsia="es-ES"/>
        </w:rPr>
      </w:pPr>
    </w:p>
    <w:p w14:paraId="192A19D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0FD6A0C1" w14:textId="53B5F57E" w:rsidR="00DA542C" w:rsidRPr="00033A5E" w:rsidRDefault="001E2AC5" w:rsidP="009E5939">
      <w:pPr>
        <w:pStyle w:val="Ttulo1"/>
        <w:spacing w:before="120" w:line="420" w:lineRule="exact"/>
        <w:ind w:left="-284"/>
        <w:jc w:val="center"/>
        <w:rPr>
          <w:rFonts w:ascii="Tahoma" w:hAnsi="Tahoma" w:cs="Tahoma"/>
          <w:i/>
          <w:sz w:val="18"/>
          <w:szCs w:val="18"/>
        </w:rPr>
      </w:pPr>
      <w:r w:rsidRPr="009A5CCF">
        <w:rPr>
          <w:rFonts w:cs="Arial"/>
          <w:b/>
          <w:sz w:val="36"/>
          <w:szCs w:val="36"/>
        </w:rPr>
        <w:t>F</w:t>
      </w:r>
      <w:r w:rsidR="00DE244F" w:rsidRPr="009A5CCF">
        <w:rPr>
          <w:rFonts w:cs="Arial"/>
          <w:b/>
          <w:sz w:val="36"/>
          <w:szCs w:val="36"/>
        </w:rPr>
        <w:t>ULL</w:t>
      </w:r>
      <w:r w:rsidRPr="009A5CCF">
        <w:rPr>
          <w:rFonts w:cs="Arial"/>
          <w:b/>
          <w:sz w:val="36"/>
          <w:szCs w:val="36"/>
        </w:rPr>
        <w:t xml:space="preserve"> D’INSCRIPCIÓ</w:t>
      </w:r>
    </w:p>
    <w:p w14:paraId="69AB1F18" w14:textId="0028CEAE" w:rsidR="009E570D" w:rsidRPr="009E5939" w:rsidRDefault="00033A5E" w:rsidP="009E5939">
      <w:pPr>
        <w:ind w:left="-284" w:right="-285"/>
        <w:rPr>
          <w:rFonts w:ascii="Tahoma" w:hAnsi="Tahoma" w:cs="Tahoma"/>
          <w:color w:val="999999"/>
          <w:sz w:val="18"/>
          <w:szCs w:val="18"/>
        </w:rPr>
      </w:pPr>
      <w:r w:rsidRPr="000669CA">
        <w:rPr>
          <w:rFonts w:ascii="Tahoma" w:hAnsi="Tahoma" w:cs="Tahoma"/>
          <w:color w:val="999999"/>
          <w:sz w:val="18"/>
          <w:szCs w:val="18"/>
          <w:u w:val="single"/>
        </w:rPr>
        <w:t>ESCRIVI</w:t>
      </w:r>
      <w:r w:rsidR="000669CA">
        <w:rPr>
          <w:rFonts w:ascii="Tahoma" w:hAnsi="Tahoma" w:cs="Tahoma"/>
          <w:color w:val="999999"/>
          <w:sz w:val="18"/>
          <w:szCs w:val="18"/>
          <w:u w:val="single"/>
        </w:rPr>
        <w:t>U</w:t>
      </w:r>
      <w:r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DIRECTAMENT </w:t>
      </w:r>
      <w:r w:rsidR="00227123">
        <w:rPr>
          <w:rFonts w:ascii="Tahoma" w:hAnsi="Tahoma" w:cs="Tahoma"/>
          <w:color w:val="999999"/>
          <w:sz w:val="18"/>
          <w:szCs w:val="18"/>
          <w:u w:val="single"/>
        </w:rPr>
        <w:t>situant</w:t>
      </w:r>
      <w:r w:rsidR="00890D00"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el cursor </w:t>
      </w:r>
      <w:r w:rsidR="003904E9">
        <w:rPr>
          <w:rFonts w:ascii="Tahoma" w:hAnsi="Tahoma" w:cs="Tahoma"/>
          <w:color w:val="999999"/>
          <w:sz w:val="18"/>
          <w:szCs w:val="18"/>
          <w:u w:val="single"/>
        </w:rPr>
        <w:t xml:space="preserve">DINS </w:t>
      </w:r>
      <w:r w:rsidR="00227123" w:rsidRPr="000669CA">
        <w:rPr>
          <w:rFonts w:ascii="Tahoma" w:hAnsi="Tahoma" w:cs="Tahoma"/>
          <w:color w:val="999999"/>
          <w:sz w:val="18"/>
          <w:szCs w:val="18"/>
          <w:u w:val="single"/>
        </w:rPr>
        <w:t>ELS CAMPS OMBREJATS EN GRIS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, que s’anir</w:t>
      </w:r>
      <w:r w:rsidR="00227123">
        <w:rPr>
          <w:rFonts w:ascii="Tahoma" w:hAnsi="Tahoma" w:cs="Tahoma"/>
          <w:color w:val="999999"/>
          <w:sz w:val="18"/>
          <w:szCs w:val="18"/>
        </w:rPr>
        <w:t>a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n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 allargant</w:t>
      </w:r>
      <w:r w:rsidR="00227123">
        <w:rPr>
          <w:rFonts w:ascii="Tahoma" w:hAnsi="Tahoma" w:cs="Tahoma"/>
          <w:color w:val="999999"/>
          <w:sz w:val="18"/>
          <w:szCs w:val="18"/>
        </w:rPr>
        <w:t xml:space="preserve"> 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a mida que </w:t>
      </w:r>
      <w:r w:rsidR="00FE7227">
        <w:rPr>
          <w:rFonts w:ascii="Tahoma" w:hAnsi="Tahoma" w:cs="Tahoma"/>
          <w:color w:val="999999"/>
          <w:sz w:val="18"/>
          <w:szCs w:val="18"/>
        </w:rPr>
        <w:t>introduïu text</w:t>
      </w:r>
      <w:r w:rsidR="00EF3941" w:rsidRPr="000669CA">
        <w:rPr>
          <w:rFonts w:ascii="Tahoma" w:hAnsi="Tahoma" w:cs="Tahoma"/>
          <w:color w:val="999999"/>
          <w:sz w:val="18"/>
          <w:szCs w:val="18"/>
        </w:rPr>
        <w:t>.</w:t>
      </w:r>
    </w:p>
    <w:tbl>
      <w:tblPr>
        <w:tblpPr w:leftFromText="141" w:rightFromText="141" w:vertAnchor="text" w:tblpX="-176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1666"/>
        <w:gridCol w:w="844"/>
        <w:gridCol w:w="19"/>
        <w:gridCol w:w="414"/>
        <w:gridCol w:w="426"/>
        <w:gridCol w:w="137"/>
        <w:gridCol w:w="713"/>
        <w:gridCol w:w="361"/>
        <w:gridCol w:w="204"/>
        <w:gridCol w:w="201"/>
        <w:gridCol w:w="856"/>
        <w:gridCol w:w="788"/>
        <w:gridCol w:w="1131"/>
        <w:gridCol w:w="1987"/>
      </w:tblGrid>
      <w:tr w:rsidR="00202A20" w:rsidRPr="00033A5E" w14:paraId="55FCE290" w14:textId="77777777" w:rsidTr="00507B7C">
        <w:trPr>
          <w:trHeight w:val="953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64D4D985" w14:textId="67643668" w:rsidR="003904E9" w:rsidRPr="00542C10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</w:rPr>
            </w:pPr>
            <w:bookmarkStart w:id="0" w:name="Listadesplegable1"/>
            <w:r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Nom del s</w:t>
            </w:r>
            <w:r w:rsidR="00DA542C"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eminari:</w:t>
            </w:r>
            <w:bookmarkEnd w:id="0"/>
            <w:r w:rsidR="00446A62"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6A6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6A62" w:rsidRPr="003904E9">
              <w:rPr>
                <w:rFonts w:ascii="Arial" w:hAnsi="Arial" w:cs="Arial"/>
                <w:b/>
                <w:sz w:val="22"/>
                <w:szCs w:val="22"/>
              </w:rPr>
            </w:r>
            <w:r w:rsidR="00446A62"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6A6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6A6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6A6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6A6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6A6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6A62"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4A9C28B" w14:textId="77777777" w:rsidR="00240FAE" w:rsidRPr="003904E9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</w:rPr>
            </w:pPr>
            <w:r w:rsidRPr="003904E9">
              <w:rPr>
                <w:rFonts w:ascii="Arial Narrow" w:hAnsi="Arial Narrow"/>
                <w:sz w:val="20"/>
                <w:szCs w:val="18"/>
              </w:rPr>
              <w:t>Preu:</w:t>
            </w:r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bookmarkStart w:id="1" w:name="Texto63"/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904E9">
              <w:rPr>
                <w:rFonts w:ascii="Arial" w:hAnsi="Arial" w:cs="Arial"/>
                <w:b/>
                <w:i/>
                <w:szCs w:val="24"/>
              </w:rPr>
              <w:instrText xml:space="preserve"> FORMTEXT </w:instrTex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separate"/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end"/>
            </w:r>
            <w:bookmarkEnd w:id="1"/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3904E9">
              <w:rPr>
                <w:rFonts w:ascii="Arial" w:hAnsi="Arial" w:cs="Arial"/>
                <w:sz w:val="20"/>
                <w:szCs w:val="18"/>
              </w:rPr>
              <w:t xml:space="preserve">€   </w:t>
            </w:r>
            <w:r w:rsidR="009E570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04E9" w:rsidRPr="003904E9">
              <w:rPr>
                <w:rFonts w:ascii="Arial Narrow" w:hAnsi="Arial Narrow"/>
                <w:sz w:val="20"/>
                <w:szCs w:val="18"/>
              </w:rPr>
              <w:t>N</w:t>
            </w:r>
            <w:r w:rsidRPr="003904E9">
              <w:rPr>
                <w:rFonts w:ascii="Arial Narrow" w:hAnsi="Arial Narrow"/>
                <w:sz w:val="20"/>
                <w:szCs w:val="18"/>
              </w:rPr>
              <w:t>ecessitaré rebut o factura?</w:t>
            </w:r>
            <w:r w:rsidR="00240FAE" w:rsidRPr="003904E9">
              <w:rPr>
                <w:rFonts w:ascii="Arial Narrow" w:hAnsi="Arial Narrow"/>
                <w:sz w:val="20"/>
                <w:szCs w:val="18"/>
              </w:rPr>
              <w:t>*</w:t>
            </w:r>
            <w:r w:rsidRPr="003904E9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14:paraId="0F9938AC" w14:textId="77777777" w:rsidR="00457C3E" w:rsidRPr="0024217F" w:rsidRDefault="00AD1E95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</w:rPr>
            </w:pP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rebut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sz w:val="18"/>
                <w:szCs w:val="18"/>
              </w:rPr>
              <w:t xml:space="preserve">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240FAE">
              <w:rPr>
                <w:rFonts w:ascii="Arial Narrow" w:hAnsi="Arial Narrow"/>
                <w:sz w:val="20"/>
                <w:szCs w:val="18"/>
              </w:rPr>
              <w:t>f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actura al meu nom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Sí, factura per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l’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empresa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(escriviu dades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de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facturació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a l’apartat “Observacions”)</w:t>
            </w:r>
            <w:r w:rsidR="00457C3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</w:p>
          <w:p w14:paraId="041FE0BA" w14:textId="77777777" w:rsidR="00240FAE" w:rsidRPr="00240FAE" w:rsidRDefault="00240FAE" w:rsidP="00240FAE">
            <w:pPr>
              <w:tabs>
                <w:tab w:val="center" w:pos="4214"/>
              </w:tabs>
              <w:rPr>
                <w:b/>
                <w:i/>
                <w:szCs w:val="24"/>
              </w:rPr>
            </w:pPr>
            <w:r w:rsidRPr="00240FAE">
              <w:rPr>
                <w:rFonts w:ascii="Arial Narrow" w:hAnsi="Arial Narrow"/>
                <w:i/>
                <w:sz w:val="20"/>
                <w:szCs w:val="18"/>
              </w:rPr>
              <w:t>(</w:t>
            </w:r>
            <w:r w:rsidRPr="00240FAE">
              <w:rPr>
                <w:rFonts w:ascii="Arial Narrow" w:hAnsi="Arial Narrow"/>
                <w:b/>
                <w:i/>
                <w:sz w:val="22"/>
                <w:szCs w:val="18"/>
              </w:rPr>
              <w:t>*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Les factures 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i rebuts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normalment no es podran </w:t>
            </w:r>
            <w:r>
              <w:rPr>
                <w:rFonts w:ascii="Arial Narrow" w:hAnsi="Arial Narrow"/>
                <w:i/>
                <w:sz w:val="20"/>
                <w:szCs w:val="18"/>
              </w:rPr>
              <w:t>lliurar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18"/>
              </w:rPr>
              <w:t>abans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 xml:space="preserve">de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>que comenci cada seminari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>, taller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o curs).</w:t>
            </w:r>
          </w:p>
        </w:tc>
      </w:tr>
      <w:tr w:rsidR="007C2DFB" w:rsidRPr="00033A5E" w14:paraId="2F4E6E3A" w14:textId="77777777" w:rsidTr="00507B7C">
        <w:trPr>
          <w:trHeight w:val="597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618C817B" w14:textId="77777777" w:rsidR="00457C3E" w:rsidRPr="003904E9" w:rsidRDefault="00DF5C2A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</w:rPr>
            </w:pPr>
            <w:proofErr w:type="spellStart"/>
            <w:r w:rsidRPr="003904E9">
              <w:rPr>
                <w:rFonts w:ascii="Arial" w:hAnsi="Arial" w:cs="Arial"/>
                <w:sz w:val="20"/>
              </w:rPr>
              <w:t>S</w:t>
            </w:r>
            <w:r w:rsidR="00C6250F" w:rsidRPr="003904E9">
              <w:rPr>
                <w:rFonts w:ascii="Arial" w:hAnsi="Arial" w:cs="Arial"/>
                <w:sz w:val="20"/>
              </w:rPr>
              <w:t>óc</w:t>
            </w:r>
            <w:proofErr w:type="spellEnd"/>
            <w:r w:rsidR="00C6250F" w:rsidRPr="003904E9">
              <w:rPr>
                <w:rFonts w:ascii="Arial" w:hAnsi="Arial" w:cs="Arial"/>
                <w:sz w:val="20"/>
              </w:rPr>
              <w:t xml:space="preserve"> membre </w:t>
            </w:r>
            <w:r w:rsidRPr="003904E9">
              <w:rPr>
                <w:rFonts w:ascii="Arial" w:hAnsi="Arial" w:cs="Arial"/>
                <w:sz w:val="20"/>
              </w:rPr>
              <w:t>de l’ACPP</w:t>
            </w:r>
            <w:r w:rsidR="00240FAE" w:rsidRPr="003904E9">
              <w:rPr>
                <w:rFonts w:ascii="Arial" w:hAnsi="Arial" w:cs="Arial"/>
                <w:sz w:val="20"/>
              </w:rPr>
              <w:t>?</w:t>
            </w:r>
            <w:r w:rsidR="00946880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 </w:t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SÍ  </w:t>
            </w:r>
            <w:r w:rsidR="00240FAE" w:rsidRPr="003904E9">
              <w:rPr>
                <w:rFonts w:ascii="Arial" w:hAnsi="Arial" w:cs="Arial"/>
                <w:sz w:val="20"/>
              </w:rPr>
              <w:t xml:space="preserve">    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NO </w:t>
            </w:r>
          </w:p>
          <w:p w14:paraId="66503D59" w14:textId="450DA181" w:rsidR="007C2DFB" w:rsidRPr="00457C3E" w:rsidRDefault="00457C3E" w:rsidP="000B6A3B">
            <w:pPr>
              <w:tabs>
                <w:tab w:val="center" w:pos="3686"/>
              </w:tabs>
              <w:rPr>
                <w:sz w:val="18"/>
                <w:szCs w:val="18"/>
              </w:rPr>
            </w:pPr>
            <w:proofErr w:type="spellStart"/>
            <w:r w:rsidRPr="003904E9">
              <w:rPr>
                <w:rFonts w:ascii="Arial Narrow" w:hAnsi="Arial Narrow"/>
                <w:sz w:val="20"/>
              </w:rPr>
              <w:t>Sóc</w:t>
            </w:r>
            <w:proofErr w:type="spellEnd"/>
            <w:r w:rsidRPr="003904E9">
              <w:rPr>
                <w:rFonts w:ascii="Arial Narrow" w:hAnsi="Arial Narrow"/>
                <w:sz w:val="20"/>
              </w:rPr>
              <w:t xml:space="preserve"> </w:t>
            </w:r>
            <w:r w:rsidR="00FE7227" w:rsidRPr="003904E9">
              <w:rPr>
                <w:rFonts w:ascii="Arial Narrow" w:hAnsi="Arial Narrow"/>
                <w:sz w:val="20"/>
              </w:rPr>
              <w:t xml:space="preserve"> </w:t>
            </w:r>
            <w:r w:rsidR="00946880" w:rsidRPr="003904E9">
              <w:rPr>
                <w:rFonts w:ascii="Arial Narrow" w:hAnsi="Arial Narrow"/>
                <w:sz w:val="20"/>
              </w:rPr>
              <w:t>alumne</w:t>
            </w:r>
            <w:r w:rsidRPr="003904E9">
              <w:rPr>
                <w:rFonts w:ascii="Arial Narrow" w:hAnsi="Arial Narrow"/>
                <w:sz w:val="20"/>
              </w:rPr>
              <w:t xml:space="preserve"> </w:t>
            </w:r>
            <w:r w:rsidR="00240FAE" w:rsidRPr="003904E9">
              <w:rPr>
                <w:rFonts w:ascii="Arial Narrow" w:hAnsi="Arial Narrow"/>
                <w:sz w:val="20"/>
              </w:rPr>
              <w:t>del curs 20</w:t>
            </w:r>
            <w:r w:rsidR="00364186">
              <w:rPr>
                <w:rFonts w:ascii="Arial Narrow" w:hAnsi="Arial Narrow"/>
                <w:sz w:val="20"/>
              </w:rPr>
              <w:t>2</w:t>
            </w:r>
            <w:r w:rsidR="0068759C">
              <w:rPr>
                <w:rFonts w:ascii="Arial Narrow" w:hAnsi="Arial Narrow"/>
                <w:sz w:val="20"/>
              </w:rPr>
              <w:t>2</w:t>
            </w:r>
            <w:r w:rsidR="00364186">
              <w:rPr>
                <w:rFonts w:ascii="Arial Narrow" w:hAnsi="Arial Narrow"/>
                <w:sz w:val="20"/>
              </w:rPr>
              <w:t>-</w:t>
            </w:r>
            <w:r w:rsidR="00240FAE" w:rsidRPr="003904E9">
              <w:rPr>
                <w:rFonts w:ascii="Arial Narrow" w:hAnsi="Arial Narrow"/>
                <w:sz w:val="20"/>
              </w:rPr>
              <w:t>20</w:t>
            </w:r>
            <w:r w:rsidR="00AF63D8">
              <w:rPr>
                <w:rFonts w:ascii="Arial Narrow" w:hAnsi="Arial Narrow"/>
                <w:sz w:val="20"/>
              </w:rPr>
              <w:t>2</w:t>
            </w:r>
            <w:r w:rsidR="0068759C">
              <w:rPr>
                <w:rFonts w:ascii="Arial Narrow" w:hAnsi="Arial Narrow"/>
                <w:sz w:val="20"/>
              </w:rPr>
              <w:t>3</w:t>
            </w:r>
            <w:r w:rsidR="00240FAE" w:rsidRPr="003904E9">
              <w:rPr>
                <w:rFonts w:ascii="Arial Narrow" w:hAnsi="Arial Narrow"/>
                <w:sz w:val="20"/>
              </w:rPr>
              <w:t xml:space="preserve"> dels màsters o postgraus en Psicoteràpia Psicoanalítica </w:t>
            </w:r>
            <w:r w:rsidRPr="003904E9">
              <w:rPr>
                <w:rFonts w:ascii="Arial Narrow" w:hAnsi="Arial Narrow"/>
                <w:sz w:val="20"/>
              </w:rPr>
              <w:t>de l’ACPP</w:t>
            </w:r>
            <w:r w:rsidR="0024217F" w:rsidRPr="003904E9">
              <w:rPr>
                <w:rFonts w:ascii="Arial Narrow" w:hAnsi="Arial Narrow"/>
                <w:sz w:val="20"/>
              </w:rPr>
              <w:t>?</w:t>
            </w:r>
            <w:r w:rsidR="00DA542C" w:rsidRPr="003904E9">
              <w:rPr>
                <w:rFonts w:ascii="Arial Narrow" w:hAnsi="Arial Narrow"/>
                <w:sz w:val="20"/>
              </w:rPr>
              <w:t xml:space="preserve">  SÍ </w:t>
            </w:r>
            <w:bookmarkStart w:id="2" w:name="Casilla1"/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DA542C" w:rsidRPr="003904E9">
              <w:rPr>
                <w:rFonts w:ascii="Arial Narrow" w:hAnsi="Arial Narrow"/>
                <w:sz w:val="20"/>
              </w:rPr>
              <w:t xml:space="preserve">    NO </w:t>
            </w:r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171C62" w:rsidRPr="00033A5E" w14:paraId="414C47B3" w14:textId="77777777" w:rsidTr="00507B7C">
        <w:trPr>
          <w:trHeight w:val="148"/>
        </w:trPr>
        <w:tc>
          <w:tcPr>
            <w:tcW w:w="974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6EE77A50" w14:textId="77777777" w:rsidR="00171C62" w:rsidRPr="00033A5E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</w:rPr>
            </w:pPr>
          </w:p>
        </w:tc>
      </w:tr>
      <w:tr w:rsidR="00202A20" w:rsidRPr="003904E9" w14:paraId="673DF60C" w14:textId="77777777" w:rsidTr="00507B7C">
        <w:trPr>
          <w:trHeight w:val="306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26676297" w14:textId="77777777" w:rsidR="00202A20" w:rsidRPr="00141564" w:rsidRDefault="007C2DFB" w:rsidP="00202A20">
            <w:pPr>
              <w:tabs>
                <w:tab w:val="left" w:pos="1018"/>
              </w:tabs>
              <w:rPr>
                <w:rFonts w:ascii="Arial" w:hAnsi="Arial" w:cs="Arial"/>
                <w:color w:val="009999"/>
              </w:rPr>
            </w:pPr>
            <w:r w:rsidRPr="00141564">
              <w:rPr>
                <w:rFonts w:ascii="Arial" w:hAnsi="Arial" w:cs="Arial"/>
                <w:b/>
                <w:color w:val="009999"/>
                <w:sz w:val="32"/>
              </w:rPr>
              <w:t>DADES PERSONALS</w:t>
            </w:r>
            <w:r w:rsidR="00202A20" w:rsidRPr="00141564">
              <w:rPr>
                <w:rFonts w:ascii="Arial" w:hAnsi="Arial" w:cs="Arial"/>
                <w:color w:val="009999"/>
              </w:rPr>
              <w:tab/>
            </w:r>
          </w:p>
        </w:tc>
      </w:tr>
      <w:tr w:rsidR="00A11317" w:rsidRPr="003904E9" w14:paraId="7C589024" w14:textId="77777777" w:rsidTr="0050656E">
        <w:trPr>
          <w:trHeight w:val="324"/>
        </w:trPr>
        <w:tc>
          <w:tcPr>
            <w:tcW w:w="2510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4F15173B" w14:textId="77777777" w:rsidR="00A11317" w:rsidRPr="0050656E" w:rsidRDefault="00A11317" w:rsidP="00A1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DNI </w:t>
            </w:r>
            <w:r w:rsidRPr="00507B7C">
              <w:rPr>
                <w:rFonts w:ascii="Arial" w:hAnsi="Arial" w:cs="Arial"/>
                <w:i/>
                <w:color w:val="FF0000"/>
                <w:sz w:val="18"/>
                <w:szCs w:val="18"/>
              </w:rPr>
              <w:t>(inclosa la lletra):</w:t>
            </w:r>
          </w:p>
        </w:tc>
        <w:tc>
          <w:tcPr>
            <w:tcW w:w="7237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7290959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9366686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9EBC2C" w14:textId="77777777" w:rsidR="00A11317" w:rsidRPr="0050656E" w:rsidRDefault="00A11317" w:rsidP="00A11317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Cognoms</w:t>
            </w:r>
          </w:p>
        </w:tc>
        <w:tc>
          <w:tcPr>
            <w:tcW w:w="3319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A5D102" w14:textId="77777777" w:rsidR="00A11317" w:rsidRPr="003904E9" w:rsidRDefault="00AD1E95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5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44FF84B" w14:textId="77777777" w:rsidR="00A11317" w:rsidRPr="0050656E" w:rsidRDefault="00A11317" w:rsidP="00A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Nom</w:t>
            </w:r>
            <w:r w:rsidRPr="005065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0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F5226C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2A20" w:rsidRPr="003904E9" w14:paraId="26036C4D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0707DBA1" w14:textId="77777777" w:rsidR="00202A20" w:rsidRPr="0050656E" w:rsidRDefault="00200B9E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xto31"/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Adreça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5" w:name="Texto59"/>
        <w:bookmarkEnd w:id="4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38164C3" w14:textId="77777777" w:rsidR="00202A20" w:rsidRPr="003904E9" w:rsidRDefault="00AD1E95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202A20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3C237D27" w14:textId="77777777" w:rsidTr="0050656E">
        <w:trPr>
          <w:trHeight w:val="300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5E892E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Codi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postal:</w:t>
            </w:r>
          </w:p>
        </w:tc>
        <w:bookmarkStart w:id="6" w:name="Texto38"/>
        <w:tc>
          <w:tcPr>
            <w:tcW w:w="1277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1C1A74B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D3BAC34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Població</w:t>
            </w:r>
            <w:r w:rsidRPr="0050656E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bookmarkStart w:id="7" w:name="Texto60"/>
        <w:tc>
          <w:tcPr>
            <w:tcW w:w="5528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54A3D6D" w14:textId="77777777" w:rsidR="00200B9E" w:rsidRPr="003904E9" w:rsidRDefault="00AD1E95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29D630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38851311" w14:textId="77777777" w:rsidR="00A11317" w:rsidRPr="0050656E" w:rsidRDefault="00A11317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Província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bookmarkStart w:id="8" w:name="Texto56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64393B1B" w14:textId="77777777" w:rsidR="00A11317" w:rsidRPr="003904E9" w:rsidRDefault="00AD1E95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459B508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D1D25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Telèfon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1:</w:t>
            </w:r>
          </w:p>
        </w:tc>
        <w:bookmarkStart w:id="9" w:name="Texto41"/>
        <w:tc>
          <w:tcPr>
            <w:tcW w:w="184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83FC39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7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36FD0C7" w14:textId="77777777" w:rsidR="00200B9E" w:rsidRPr="0050656E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Tel</w:t>
            </w:r>
            <w:r w:rsidR="003904E9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.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2:</w:t>
            </w:r>
          </w:p>
        </w:tc>
        <w:bookmarkStart w:id="10" w:name="Texto42"/>
        <w:tc>
          <w:tcPr>
            <w:tcW w:w="184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3A9335F" w14:textId="77777777" w:rsidR="00200B9E" w:rsidRPr="003904E9" w:rsidRDefault="00AD1E95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3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D246528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Mòbil:</w:t>
            </w:r>
          </w:p>
        </w:tc>
        <w:bookmarkStart w:id="11" w:name="Texto43"/>
        <w:tc>
          <w:tcPr>
            <w:tcW w:w="198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849785D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200B9E" w:rsidRPr="003904E9" w14:paraId="1D63B592" w14:textId="77777777" w:rsidTr="00ED24BD">
        <w:trPr>
          <w:trHeight w:val="283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726DA648" w14:textId="77777777" w:rsidR="00200B9E" w:rsidRPr="0050656E" w:rsidRDefault="00200B9E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Correu electrònic:</w:t>
            </w:r>
          </w:p>
        </w:tc>
        <w:bookmarkStart w:id="12" w:name="Texto16"/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7391046D" w14:textId="77777777" w:rsidR="00200B9E" w:rsidRPr="003904E9" w:rsidRDefault="00AD1E95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B3FEF" w:rsidRPr="003904E9" w14:paraId="428927BF" w14:textId="77777777" w:rsidTr="00ED24BD">
        <w:trPr>
          <w:trHeight w:val="306"/>
        </w:trPr>
        <w:tc>
          <w:tcPr>
            <w:tcW w:w="2529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3972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Professió:</w:t>
            </w:r>
          </w:p>
        </w:tc>
        <w:tc>
          <w:tcPr>
            <w:tcW w:w="7218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7DC8939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3FEF" w:rsidRPr="003904E9" w14:paraId="4A8CE678" w14:textId="77777777" w:rsidTr="00ED24BD">
        <w:trPr>
          <w:trHeight w:val="304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2C6B4A3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Empresa o institució</w:t>
            </w:r>
            <w:r w:rsidR="00FE7227"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C0C9A6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3FEF" w:rsidRPr="003904E9" w14:paraId="38C3D336" w14:textId="77777777" w:rsidTr="00ED24BD">
        <w:trPr>
          <w:trHeight w:val="306"/>
        </w:trPr>
        <w:tc>
          <w:tcPr>
            <w:tcW w:w="2529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A725D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Estudis / titulació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06BF5D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B3FEF" w:rsidRPr="003904E9" w14:paraId="5D2B92A0" w14:textId="77777777" w:rsidTr="0050656E">
        <w:trPr>
          <w:trHeight w:val="266"/>
        </w:trPr>
        <w:tc>
          <w:tcPr>
            <w:tcW w:w="3369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4B8A93BC" w14:textId="77777777" w:rsidR="009B3FEF" w:rsidRPr="0050656E" w:rsidRDefault="009B3FEF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Lloc i data de naixement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bookmarkStart w:id="13" w:name="Texto28"/>
        <w:tc>
          <w:tcPr>
            <w:tcW w:w="6378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E527A53" w14:textId="77777777" w:rsidR="009B3FEF" w:rsidRPr="003904E9" w:rsidRDefault="00AD1E95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9B3FEF" w:rsidRPr="003904E9" w14:paraId="2F5CD8F9" w14:textId="77777777" w:rsidTr="00507B7C">
        <w:trPr>
          <w:trHeight w:val="194"/>
        </w:trPr>
        <w:tc>
          <w:tcPr>
            <w:tcW w:w="974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6BA4E11C" w14:textId="77777777" w:rsidR="009B3FEF" w:rsidRPr="003904E9" w:rsidRDefault="009B3FEF" w:rsidP="009B3FEF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B3FEF" w:rsidRPr="003904E9" w14:paraId="4EE8B1F1" w14:textId="77777777" w:rsidTr="00507B7C">
        <w:trPr>
          <w:trHeight w:val="262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17FC8E38" w14:textId="77777777" w:rsidR="009B3FEF" w:rsidRPr="00141564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</w:rPr>
            </w:pP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>Cóm va conèixer els Seminaris de Formació Continuada?</w:t>
            </w:r>
            <w:r w:rsidR="00141564">
              <w:rPr>
                <w:rFonts w:ascii="Arial" w:hAnsi="Arial" w:cs="Arial"/>
                <w:color w:val="009999"/>
                <w:sz w:val="22"/>
                <w:szCs w:val="22"/>
              </w:rPr>
              <w:t>:</w:t>
            </w: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ab/>
            </w:r>
          </w:p>
        </w:tc>
      </w:tr>
      <w:bookmarkStart w:id="14" w:name="Texto50"/>
      <w:tr w:rsidR="009B3FEF" w:rsidRPr="003904E9" w14:paraId="0DA7D0BF" w14:textId="77777777" w:rsidTr="00507B7C">
        <w:trPr>
          <w:trHeight w:val="270"/>
        </w:trPr>
        <w:tc>
          <w:tcPr>
            <w:tcW w:w="974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4FFF3BD9" w14:textId="77777777" w:rsidR="009B3FEF" w:rsidRPr="003904E9" w:rsidRDefault="00AD1E95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9B3FEF" w:rsidRPr="003904E9" w14:paraId="4F1F786C" w14:textId="77777777" w:rsidTr="00507B7C">
        <w:trPr>
          <w:trHeight w:val="183"/>
        </w:trPr>
        <w:tc>
          <w:tcPr>
            <w:tcW w:w="4580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79FFEBDA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167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6A07FA70" w14:textId="77777777" w:rsidR="009B3FEF" w:rsidRPr="003904E9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EF" w:rsidRPr="003904E9" w14:paraId="28953830" w14:textId="77777777" w:rsidTr="00240FAE">
        <w:trPr>
          <w:trHeight w:val="295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055BA9FE" w14:textId="77777777" w:rsidR="009B3FEF" w:rsidRPr="00141564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</w:rPr>
            </w:pPr>
            <w:r w:rsidRPr="00141564">
              <w:rPr>
                <w:rFonts w:ascii="Arial" w:hAnsi="Arial" w:cs="Arial"/>
                <w:color w:val="009999"/>
                <w:sz w:val="20"/>
              </w:rPr>
              <w:t xml:space="preserve">Ha estat </w:t>
            </w:r>
            <w:r w:rsidR="00033A5E" w:rsidRPr="00141564">
              <w:rPr>
                <w:rFonts w:ascii="Arial" w:hAnsi="Arial" w:cs="Arial"/>
                <w:color w:val="009999"/>
                <w:sz w:val="20"/>
              </w:rPr>
              <w:t xml:space="preserve">anteriorment </w:t>
            </w:r>
            <w:r w:rsidRPr="00141564">
              <w:rPr>
                <w:rFonts w:ascii="Arial" w:hAnsi="Arial" w:cs="Arial"/>
                <w:color w:val="009999"/>
                <w:sz w:val="20"/>
              </w:rPr>
              <w:t>alumne</w:t>
            </w:r>
            <w:r w:rsidR="003904E9" w:rsidRPr="00141564">
              <w:rPr>
                <w:rFonts w:ascii="Arial" w:hAnsi="Arial" w:cs="Arial"/>
                <w:color w:val="009999"/>
                <w:sz w:val="20"/>
              </w:rPr>
              <w:t>/a</w:t>
            </w:r>
            <w:r w:rsidRPr="00141564">
              <w:rPr>
                <w:rFonts w:ascii="Arial" w:hAnsi="Arial" w:cs="Arial"/>
                <w:color w:val="009999"/>
                <w:sz w:val="20"/>
              </w:rPr>
              <w:t xml:space="preserve"> d’altres cursos o ha participat en altres activitats organitzades per l’ACPP? </w:t>
            </w:r>
          </w:p>
        </w:tc>
      </w:tr>
      <w:tr w:rsidR="009B3FEF" w:rsidRPr="003904E9" w14:paraId="12F00156" w14:textId="77777777" w:rsidTr="003904E9">
        <w:trPr>
          <w:trHeight w:val="965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F9944C7" w14:textId="77777777" w:rsidR="0024217F" w:rsidRPr="009E570D" w:rsidRDefault="00AD1E95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5"/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Aquesta és la primera vegada  </w:t>
            </w:r>
          </w:p>
          <w:p w14:paraId="35F0811A" w14:textId="77777777" w:rsidR="0099278E" w:rsidRPr="009E570D" w:rsidRDefault="00AD1E95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6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Escola de l’ACPP    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7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Màster </w:t>
            </w:r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>dissabtes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8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Seminaris de Formació Continuada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9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 Conferències 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  </w:t>
            </w:r>
          </w:p>
          <w:p w14:paraId="66959131" w14:textId="77777777" w:rsidR="009B3FEF" w:rsidRPr="003904E9" w:rsidRDefault="00AD1E95" w:rsidP="009E570D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Altres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 xml:space="preserve"> (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>i ho recordeu, especifiqueu l’any i tipus d’activitat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>)</w:t>
            </w:r>
            <w:r w:rsidR="009E570D">
              <w:rPr>
                <w:rFonts w:ascii="Arial" w:hAnsi="Arial" w:cs="Arial"/>
                <w:i/>
                <w:sz w:val="20"/>
                <w:szCs w:val="18"/>
              </w:rPr>
              <w:t>: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9B3FEF" w:rsidRPr="003904E9" w14:paraId="0D3EF305" w14:textId="77777777" w:rsidTr="00240FAE">
        <w:trPr>
          <w:trHeight w:val="209"/>
        </w:trPr>
        <w:tc>
          <w:tcPr>
            <w:tcW w:w="974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1C6FEF60" w14:textId="77777777" w:rsidR="009B3FEF" w:rsidRPr="003904E9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  <w:tr w:rsidR="009B3FEF" w:rsidRPr="003904E9" w14:paraId="1C229270" w14:textId="77777777" w:rsidTr="00240FAE">
        <w:trPr>
          <w:trHeight w:val="218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42FDC2AF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1564">
              <w:rPr>
                <w:rFonts w:ascii="Arial" w:hAnsi="Arial" w:cs="Arial"/>
                <w:b/>
                <w:color w:val="009999"/>
                <w:sz w:val="22"/>
                <w:szCs w:val="22"/>
              </w:rPr>
              <w:t>Observacions:</w:t>
            </w:r>
          </w:p>
        </w:tc>
      </w:tr>
      <w:tr w:rsidR="009B3FEF" w:rsidRPr="003904E9" w14:paraId="0DC7C5F7" w14:textId="77777777" w:rsidTr="009E5939">
        <w:trPr>
          <w:trHeight w:val="363"/>
        </w:trPr>
        <w:tc>
          <w:tcPr>
            <w:tcW w:w="974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5588483" w14:textId="77777777" w:rsidR="009B3FEF" w:rsidRPr="003904E9" w:rsidRDefault="00AD1E95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5FE08DC6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</w:p>
          <w:p w14:paraId="44ABCC41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</w:tbl>
    <w:p w14:paraId="707D7BA2" w14:textId="2CD7B111" w:rsidR="009E5939" w:rsidRDefault="000669CA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  <w:r w:rsidRPr="003904E9">
        <w:rPr>
          <w:rFonts w:ascii="Arial" w:hAnsi="Arial" w:cs="Arial"/>
          <w:sz w:val="22"/>
          <w:szCs w:val="22"/>
        </w:rPr>
        <w:t xml:space="preserve">Data: </w:t>
      </w:r>
      <w:bookmarkStart w:id="20" w:name="Texto64"/>
      <w:r w:rsidR="00AD1E95" w:rsidRPr="003904E9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3904E9">
        <w:rPr>
          <w:rFonts w:ascii="Arial" w:hAnsi="Arial" w:cs="Arial"/>
          <w:sz w:val="22"/>
          <w:szCs w:val="22"/>
        </w:rPr>
        <w:instrText xml:space="preserve"> FORMTEXT </w:instrText>
      </w:r>
      <w:r w:rsidR="00AD1E95" w:rsidRPr="003904E9">
        <w:rPr>
          <w:rFonts w:ascii="Arial" w:hAnsi="Arial" w:cs="Arial"/>
          <w:sz w:val="22"/>
          <w:szCs w:val="22"/>
        </w:rPr>
      </w:r>
      <w:r w:rsidR="00AD1E95" w:rsidRPr="003904E9">
        <w:rPr>
          <w:rFonts w:ascii="Arial" w:hAnsi="Arial" w:cs="Arial"/>
          <w:sz w:val="22"/>
          <w:szCs w:val="22"/>
        </w:rPr>
        <w:fldChar w:fldCharType="separate"/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AD1E95" w:rsidRPr="003904E9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69B0B0D7" w14:textId="77777777" w:rsidR="009E5939" w:rsidRDefault="009E5939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</w:p>
    <w:p w14:paraId="249941F3" w14:textId="0697CCBA" w:rsidR="00141564" w:rsidRPr="009E5939" w:rsidRDefault="009E5939" w:rsidP="009E5939">
      <w:pPr>
        <w:pStyle w:val="Subttulo"/>
        <w:spacing w:line="240" w:lineRule="atLeast"/>
        <w:jc w:val="both"/>
        <w:rPr>
          <w:iCs/>
          <w:sz w:val="18"/>
          <w:szCs w:val="18"/>
        </w:rPr>
      </w:pPr>
      <w:r w:rsidRPr="009E5939">
        <w:rPr>
          <w:rStyle w:val="nfasis"/>
          <w:b/>
          <w:i w:val="0"/>
          <w:sz w:val="18"/>
          <w:szCs w:val="18"/>
        </w:rPr>
        <w:t>PROTECCIO DE DADES.</w:t>
      </w:r>
      <w:r w:rsidRPr="009E5939">
        <w:rPr>
          <w:rStyle w:val="nfasis"/>
          <w:i w:val="0"/>
          <w:sz w:val="18"/>
          <w:szCs w:val="18"/>
        </w:rPr>
        <w:t xml:space="preserve"> Amb la signatura del present document </w:t>
      </w:r>
      <w:proofErr w:type="spellStart"/>
      <w:r w:rsidRPr="009E5939">
        <w:rPr>
          <w:rStyle w:val="nfasis"/>
          <w:i w:val="0"/>
          <w:sz w:val="18"/>
          <w:szCs w:val="18"/>
        </w:rPr>
        <w:t>dóna</w:t>
      </w:r>
      <w:proofErr w:type="spellEnd"/>
      <w:r w:rsidRPr="009E5939">
        <w:rPr>
          <w:rStyle w:val="nfasis"/>
          <w:i w:val="0"/>
          <w:sz w:val="18"/>
          <w:szCs w:val="18"/>
        </w:rPr>
        <w:t xml:space="preserve"> el seu consentiment al tractament de les seves dades en els següents termes. </w:t>
      </w:r>
      <w:r w:rsidRPr="009E5939">
        <w:rPr>
          <w:rStyle w:val="nfasis"/>
          <w:b/>
          <w:i w:val="0"/>
          <w:sz w:val="18"/>
          <w:szCs w:val="18"/>
        </w:rPr>
        <w:t xml:space="preserve">Responsable: </w:t>
      </w:r>
      <w:r w:rsidRPr="009E5939">
        <w:rPr>
          <w:rStyle w:val="nfasis"/>
          <w:i w:val="0"/>
          <w:sz w:val="18"/>
          <w:szCs w:val="18"/>
        </w:rPr>
        <w:t>ASSOCIACIO CATALANA DE PSICOTERAPIA PSICOANALITICA</w:t>
      </w:r>
      <w:r w:rsidRPr="009E5939">
        <w:rPr>
          <w:rStyle w:val="nfasis"/>
          <w:b/>
          <w:i w:val="0"/>
          <w:sz w:val="18"/>
          <w:szCs w:val="18"/>
        </w:rPr>
        <w:t>. Finalitat del tractament.</w:t>
      </w:r>
      <w:r w:rsidRPr="009E5939">
        <w:rPr>
          <w:rStyle w:val="nfasis"/>
          <w:i w:val="0"/>
          <w:sz w:val="18"/>
          <w:szCs w:val="18"/>
        </w:rPr>
        <w:t xml:space="preserve"> Mantenir-lo informat sobre les nostres novetats, productes i serveis</w:t>
      </w:r>
      <w:r w:rsidRPr="009E5939">
        <w:rPr>
          <w:rStyle w:val="nfasis"/>
          <w:b/>
          <w:i w:val="0"/>
          <w:sz w:val="18"/>
          <w:szCs w:val="18"/>
        </w:rPr>
        <w:t>. Legitimació.</w:t>
      </w:r>
      <w:r w:rsidRPr="009E5939">
        <w:rPr>
          <w:rStyle w:val="nfasis"/>
          <w:i w:val="0"/>
          <w:sz w:val="18"/>
          <w:szCs w:val="18"/>
        </w:rPr>
        <w:t xml:space="preserve"> El consentiment aquí </w:t>
      </w:r>
      <w:proofErr w:type="spellStart"/>
      <w:r w:rsidRPr="009E5939">
        <w:rPr>
          <w:rStyle w:val="nfasis"/>
          <w:i w:val="0"/>
          <w:sz w:val="18"/>
          <w:szCs w:val="18"/>
        </w:rPr>
        <w:t>otorgat</w:t>
      </w:r>
      <w:proofErr w:type="spellEnd"/>
      <w:r w:rsidRPr="009E5939">
        <w:rPr>
          <w:rStyle w:val="nfasis"/>
          <w:i w:val="0"/>
          <w:sz w:val="18"/>
          <w:szCs w:val="18"/>
        </w:rPr>
        <w:t xml:space="preserve">, que pot retirar en qualsevol moment. </w:t>
      </w:r>
      <w:r w:rsidRPr="009E5939">
        <w:rPr>
          <w:rStyle w:val="nfasis"/>
          <w:b/>
          <w:i w:val="0"/>
          <w:sz w:val="18"/>
          <w:szCs w:val="18"/>
        </w:rPr>
        <w:t>Conservació.</w:t>
      </w:r>
      <w:r w:rsidRPr="009E5939">
        <w:rPr>
          <w:rStyle w:val="nfasis"/>
          <w:i w:val="0"/>
          <w:sz w:val="18"/>
          <w:szCs w:val="18"/>
        </w:rPr>
        <w:t xml:space="preserve"> Mentre existeixi interès per ambdues parts. </w:t>
      </w:r>
      <w:r w:rsidRPr="009E5939">
        <w:rPr>
          <w:rStyle w:val="nfasis"/>
          <w:b/>
          <w:i w:val="0"/>
          <w:sz w:val="18"/>
          <w:szCs w:val="18"/>
        </w:rPr>
        <w:t>Destinataris.</w:t>
      </w:r>
      <w:r w:rsidRPr="009E5939">
        <w:rPr>
          <w:rStyle w:val="nfasis"/>
          <w:i w:val="0"/>
          <w:sz w:val="18"/>
          <w:szCs w:val="18"/>
        </w:rPr>
        <w:t xml:space="preserve"> No es cediran dades a tercers excepte obligació legal</w:t>
      </w:r>
      <w:r w:rsidRPr="009E5939">
        <w:rPr>
          <w:rStyle w:val="nfasis"/>
          <w:b/>
          <w:i w:val="0"/>
          <w:sz w:val="18"/>
          <w:szCs w:val="18"/>
        </w:rPr>
        <w:t>. Drets.</w:t>
      </w:r>
      <w:r w:rsidRPr="009E5939">
        <w:rPr>
          <w:rStyle w:val="nfasis"/>
          <w:i w:val="0"/>
          <w:sz w:val="18"/>
          <w:szCs w:val="18"/>
        </w:rPr>
        <w:t xml:space="preserve"> Pot exercir els drets d’accés, rectificació, supressió, limitació, oposició i portabilitat adreçant un escrit, acompanyat de còpia de document oficial </w:t>
      </w:r>
      <w:proofErr w:type="spellStart"/>
      <w:r w:rsidRPr="009E5939">
        <w:rPr>
          <w:rStyle w:val="nfasis"/>
          <w:i w:val="0"/>
          <w:sz w:val="18"/>
          <w:szCs w:val="18"/>
        </w:rPr>
        <w:t>identificatiu</w:t>
      </w:r>
      <w:proofErr w:type="spellEnd"/>
      <w:r w:rsidRPr="009E5939">
        <w:rPr>
          <w:rStyle w:val="nfasis"/>
          <w:i w:val="0"/>
          <w:sz w:val="18"/>
          <w:szCs w:val="18"/>
        </w:rPr>
        <w:t xml:space="preserve">, a ASSOCIACIO CATALANA PSICOTERAPIA PSICOANALITICA, 11 ENT 2 - 08022 BARCELONA (Barcelona). </w:t>
      </w:r>
      <w:proofErr w:type="spellStart"/>
      <w:r w:rsidRPr="009E5939">
        <w:rPr>
          <w:rStyle w:val="nfasis"/>
          <w:i w:val="0"/>
          <w:sz w:val="18"/>
          <w:szCs w:val="18"/>
        </w:rPr>
        <w:t>Email</w:t>
      </w:r>
      <w:proofErr w:type="spellEnd"/>
      <w:r w:rsidRPr="009E5939">
        <w:rPr>
          <w:rStyle w:val="nfasis"/>
          <w:i w:val="0"/>
          <w:sz w:val="18"/>
          <w:szCs w:val="18"/>
        </w:rPr>
        <w:t>: acpp@psicoterapeuta.org. En cas de disconformitat amb el tractament, també té dret a presentar una reclamació davant l’Agència Espanyola de Protecció de Dades (aepd.es).</w:t>
      </w:r>
    </w:p>
    <w:sectPr w:rsidR="00141564" w:rsidRPr="009E5939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A7E4" w14:textId="77777777" w:rsidR="00FB133D" w:rsidRDefault="00FB133D">
      <w:r>
        <w:separator/>
      </w:r>
    </w:p>
  </w:endnote>
  <w:endnote w:type="continuationSeparator" w:id="0">
    <w:p w14:paraId="43E72612" w14:textId="77777777" w:rsidR="00FB133D" w:rsidRDefault="00F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EAA0" w14:textId="77777777" w:rsidR="00FB133D" w:rsidRDefault="00FB133D">
      <w:r>
        <w:separator/>
      </w:r>
    </w:p>
  </w:footnote>
  <w:footnote w:type="continuationSeparator" w:id="0">
    <w:p w14:paraId="6A9E1C7A" w14:textId="77777777" w:rsidR="00FB133D" w:rsidRDefault="00FB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05699598">
    <w:abstractNumId w:val="2"/>
  </w:num>
  <w:num w:numId="2" w16cid:durableId="1458983714">
    <w:abstractNumId w:val="1"/>
  </w:num>
  <w:num w:numId="3" w16cid:durableId="7466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17"/>
    <w:rsid w:val="00000D46"/>
    <w:rsid w:val="00000E07"/>
    <w:rsid w:val="00013A72"/>
    <w:rsid w:val="00014D13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22427"/>
    <w:rsid w:val="00224F67"/>
    <w:rsid w:val="00227123"/>
    <w:rsid w:val="00231E2D"/>
    <w:rsid w:val="00240FAE"/>
    <w:rsid w:val="0024217F"/>
    <w:rsid w:val="00246E2D"/>
    <w:rsid w:val="00252FD1"/>
    <w:rsid w:val="0025580E"/>
    <w:rsid w:val="0026180B"/>
    <w:rsid w:val="002725B2"/>
    <w:rsid w:val="00280773"/>
    <w:rsid w:val="00293767"/>
    <w:rsid w:val="00296E62"/>
    <w:rsid w:val="002E7F44"/>
    <w:rsid w:val="00360D8B"/>
    <w:rsid w:val="00364186"/>
    <w:rsid w:val="00371BDC"/>
    <w:rsid w:val="00374741"/>
    <w:rsid w:val="003904E9"/>
    <w:rsid w:val="003906C8"/>
    <w:rsid w:val="003B3129"/>
    <w:rsid w:val="003C52A7"/>
    <w:rsid w:val="003D7435"/>
    <w:rsid w:val="003F3985"/>
    <w:rsid w:val="00446A62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E5C41"/>
    <w:rsid w:val="005F3351"/>
    <w:rsid w:val="00633541"/>
    <w:rsid w:val="00635838"/>
    <w:rsid w:val="0064145F"/>
    <w:rsid w:val="00650649"/>
    <w:rsid w:val="00656817"/>
    <w:rsid w:val="00660D58"/>
    <w:rsid w:val="0068759C"/>
    <w:rsid w:val="006A7E81"/>
    <w:rsid w:val="006D26E7"/>
    <w:rsid w:val="006D56EE"/>
    <w:rsid w:val="006F4E61"/>
    <w:rsid w:val="00710CF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90D00"/>
    <w:rsid w:val="008C3537"/>
    <w:rsid w:val="008D45CC"/>
    <w:rsid w:val="0091186C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E5939"/>
    <w:rsid w:val="009F20FD"/>
    <w:rsid w:val="00A05BB7"/>
    <w:rsid w:val="00A11317"/>
    <w:rsid w:val="00A2728D"/>
    <w:rsid w:val="00A3515E"/>
    <w:rsid w:val="00A441D2"/>
    <w:rsid w:val="00AB3153"/>
    <w:rsid w:val="00AC1F48"/>
    <w:rsid w:val="00AC513A"/>
    <w:rsid w:val="00AD1E95"/>
    <w:rsid w:val="00AD76F5"/>
    <w:rsid w:val="00AF63D8"/>
    <w:rsid w:val="00B02BAE"/>
    <w:rsid w:val="00B22260"/>
    <w:rsid w:val="00B34D22"/>
    <w:rsid w:val="00B4168A"/>
    <w:rsid w:val="00B52DCC"/>
    <w:rsid w:val="00B638BB"/>
    <w:rsid w:val="00B70A2E"/>
    <w:rsid w:val="00B71C16"/>
    <w:rsid w:val="00B7417D"/>
    <w:rsid w:val="00B74505"/>
    <w:rsid w:val="00B74A16"/>
    <w:rsid w:val="00BB6105"/>
    <w:rsid w:val="00BC4950"/>
    <w:rsid w:val="00BC579F"/>
    <w:rsid w:val="00BF7CAE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93CBC"/>
    <w:rsid w:val="00D94A11"/>
    <w:rsid w:val="00DA542C"/>
    <w:rsid w:val="00DD08B2"/>
    <w:rsid w:val="00DD4D95"/>
    <w:rsid w:val="00DE14F0"/>
    <w:rsid w:val="00DE244F"/>
    <w:rsid w:val="00DF5C2A"/>
    <w:rsid w:val="00E10FE2"/>
    <w:rsid w:val="00E114F9"/>
    <w:rsid w:val="00E23A56"/>
    <w:rsid w:val="00E466AA"/>
    <w:rsid w:val="00E55BB9"/>
    <w:rsid w:val="00E81824"/>
    <w:rsid w:val="00E851D5"/>
    <w:rsid w:val="00EC2384"/>
    <w:rsid w:val="00ED24BD"/>
    <w:rsid w:val="00ED51DF"/>
    <w:rsid w:val="00EE1C69"/>
    <w:rsid w:val="00EF3941"/>
    <w:rsid w:val="00F0122E"/>
    <w:rsid w:val="00F06B05"/>
    <w:rsid w:val="00F35D9D"/>
    <w:rsid w:val="00F80EB3"/>
    <w:rsid w:val="00F8652D"/>
    <w:rsid w:val="00FB133D"/>
    <w:rsid w:val="00FC71E8"/>
    <w:rsid w:val="00FD7740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A47CB"/>
  <w15:docId w15:val="{0924D60B-B7F8-46C1-B313-14BFB61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9E5939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9E5939"/>
    <w:rPr>
      <w:rFonts w:ascii="Calibri Light" w:hAnsi="Calibri Light"/>
      <w:sz w:val="24"/>
      <w:szCs w:val="24"/>
      <w:lang w:val="ca-ES" w:eastAsia="es-ES_tradnl"/>
    </w:rPr>
  </w:style>
  <w:style w:type="character" w:styleId="nfasis">
    <w:name w:val="Emphasis"/>
    <w:qFormat/>
    <w:rsid w:val="009E5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3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Secretària ACPP</dc:creator>
  <cp:lastModifiedBy>Secretaria ACPP</cp:lastModifiedBy>
  <cp:revision>2</cp:revision>
  <cp:lastPrinted>2015-03-11T20:31:00Z</cp:lastPrinted>
  <dcterms:created xsi:type="dcterms:W3CDTF">2022-07-22T18:31:00Z</dcterms:created>
  <dcterms:modified xsi:type="dcterms:W3CDTF">2022-07-22T18:31:00Z</dcterms:modified>
</cp:coreProperties>
</file>